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01" w:rsidRPr="00396736" w:rsidRDefault="00EB0301" w:rsidP="00396736">
      <w:pPr>
        <w:spacing w:before="73"/>
        <w:ind w:left="4056" w:right="853" w:hanging="9"/>
        <w:jc w:val="center"/>
        <w:rPr>
          <w:b/>
          <w:sz w:val="24"/>
        </w:rPr>
      </w:pPr>
      <w:r w:rsidRPr="00396736">
        <w:rPr>
          <w:b/>
          <w:sz w:val="24"/>
        </w:rPr>
        <w:t xml:space="preserve">Приложение </w:t>
      </w:r>
      <w:r>
        <w:rPr>
          <w:b/>
          <w:sz w:val="24"/>
        </w:rPr>
        <w:t xml:space="preserve">№ 2 </w:t>
      </w:r>
      <w:r w:rsidRPr="00396736">
        <w:rPr>
          <w:b/>
          <w:sz w:val="24"/>
        </w:rPr>
        <w:t>к приказу Муниципального</w:t>
      </w:r>
      <w:r w:rsidRPr="00396736">
        <w:rPr>
          <w:b/>
          <w:spacing w:val="-14"/>
          <w:sz w:val="24"/>
        </w:rPr>
        <w:t xml:space="preserve"> </w:t>
      </w:r>
      <w:r w:rsidRPr="00396736">
        <w:rPr>
          <w:b/>
          <w:sz w:val="24"/>
        </w:rPr>
        <w:t>общеобразовательного бюджетного учреждения «Лицей №</w:t>
      </w:r>
      <w:r w:rsidRPr="00396736">
        <w:rPr>
          <w:b/>
          <w:spacing w:val="-11"/>
          <w:sz w:val="24"/>
        </w:rPr>
        <w:t xml:space="preserve"> </w:t>
      </w:r>
      <w:r w:rsidRPr="00396736">
        <w:rPr>
          <w:b/>
          <w:sz w:val="24"/>
        </w:rPr>
        <w:t>15»</w:t>
      </w:r>
    </w:p>
    <w:p w:rsidR="00EB0301" w:rsidRPr="00396736" w:rsidRDefault="00EB0301" w:rsidP="00396736">
      <w:pPr>
        <w:spacing w:before="4"/>
        <w:ind w:left="3867" w:right="672"/>
        <w:jc w:val="center"/>
        <w:rPr>
          <w:b/>
          <w:sz w:val="24"/>
        </w:rPr>
      </w:pPr>
      <w:r w:rsidRPr="00396736">
        <w:rPr>
          <w:b/>
          <w:sz w:val="24"/>
        </w:rPr>
        <w:t xml:space="preserve">города Вышний Волочек Тверской области от 30 августа </w:t>
      </w:r>
      <w:smartTag w:uri="urn:schemas-microsoft-com:office:smarttags" w:element="metricconverter">
        <w:smartTagPr>
          <w:attr w:name="ProductID" w:val="2018 г"/>
        </w:smartTagPr>
        <w:r w:rsidRPr="00396736">
          <w:rPr>
            <w:b/>
            <w:sz w:val="24"/>
          </w:rPr>
          <w:t>2018 г</w:t>
        </w:r>
      </w:smartTag>
      <w:r w:rsidRPr="00396736">
        <w:rPr>
          <w:b/>
          <w:sz w:val="24"/>
        </w:rPr>
        <w:t>. № 56-А</w:t>
      </w:r>
    </w:p>
    <w:p w:rsidR="00EB0301" w:rsidRPr="00396736" w:rsidRDefault="00EB0301" w:rsidP="00396736">
      <w:pPr>
        <w:pStyle w:val="BodyText"/>
        <w:ind w:left="0" w:firstLine="0"/>
        <w:rPr>
          <w:b/>
          <w:lang w:val="ru-RU"/>
        </w:rPr>
      </w:pPr>
    </w:p>
    <w:p w:rsidR="00EB0301" w:rsidRPr="00396736" w:rsidRDefault="00EB0301" w:rsidP="00676349">
      <w:pPr>
        <w:jc w:val="center"/>
        <w:rPr>
          <w:b/>
          <w:sz w:val="24"/>
        </w:rPr>
      </w:pPr>
      <w:r w:rsidRPr="00396736">
        <w:rPr>
          <w:b/>
          <w:sz w:val="24"/>
        </w:rPr>
        <w:t xml:space="preserve">Правила </w:t>
      </w:r>
    </w:p>
    <w:p w:rsidR="00EB0301" w:rsidRPr="00396736" w:rsidRDefault="00EB0301" w:rsidP="00234EB3">
      <w:pPr>
        <w:jc w:val="center"/>
        <w:rPr>
          <w:b/>
          <w:sz w:val="24"/>
        </w:rPr>
      </w:pPr>
      <w:r w:rsidRPr="00396736">
        <w:rPr>
          <w:b/>
          <w:sz w:val="24"/>
        </w:rPr>
        <w:t xml:space="preserve">обработки персональных данных </w:t>
      </w:r>
      <w:bookmarkStart w:id="0" w:name="_GoBack"/>
      <w:bookmarkEnd w:id="0"/>
      <w:r w:rsidRPr="00396736">
        <w:rPr>
          <w:b/>
          <w:sz w:val="24"/>
        </w:rPr>
        <w:t xml:space="preserve">в информационной </w:t>
      </w:r>
    </w:p>
    <w:p w:rsidR="00EB0301" w:rsidRPr="00396736" w:rsidRDefault="00EB0301" w:rsidP="00234EB3">
      <w:pPr>
        <w:jc w:val="center"/>
        <w:rPr>
          <w:color w:val="333333"/>
          <w:sz w:val="24"/>
          <w:shd w:val="clear" w:color="auto" w:fill="FFFFFF"/>
        </w:rPr>
      </w:pPr>
      <w:r w:rsidRPr="00396736">
        <w:rPr>
          <w:b/>
          <w:sz w:val="24"/>
        </w:rPr>
        <w:t xml:space="preserve">системе персональных данных Муниципального общеобразовательного бюджетного учреждения </w:t>
      </w:r>
      <w:r>
        <w:rPr>
          <w:b/>
          <w:sz w:val="24"/>
        </w:rPr>
        <w:t>«Лицей № 15»</w:t>
      </w:r>
      <w:r w:rsidRPr="00396736">
        <w:rPr>
          <w:b/>
          <w:sz w:val="24"/>
        </w:rPr>
        <w:t xml:space="preserve">  города</w:t>
      </w:r>
      <w:r w:rsidRPr="00396736">
        <w:rPr>
          <w:color w:val="333333"/>
          <w:sz w:val="24"/>
          <w:shd w:val="clear" w:color="auto" w:fill="FFFFFF"/>
        </w:rPr>
        <w:t xml:space="preserve"> </w:t>
      </w:r>
      <w:r w:rsidRPr="00396736">
        <w:rPr>
          <w:b/>
          <w:color w:val="333333"/>
          <w:sz w:val="24"/>
          <w:shd w:val="clear" w:color="auto" w:fill="FFFFFF"/>
        </w:rPr>
        <w:t>Вышний Волочек</w:t>
      </w:r>
    </w:p>
    <w:p w:rsidR="00EB0301" w:rsidRPr="00396736" w:rsidRDefault="00EB0301" w:rsidP="00234EB3">
      <w:pPr>
        <w:jc w:val="center"/>
        <w:rPr>
          <w:b/>
          <w:sz w:val="24"/>
        </w:rPr>
      </w:pPr>
    </w:p>
    <w:p w:rsidR="00EB0301" w:rsidRPr="00396736" w:rsidRDefault="00EB0301" w:rsidP="00DF4D25"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</w:rPr>
      </w:pPr>
      <w:r w:rsidRPr="00396736">
        <w:rPr>
          <w:b/>
          <w:sz w:val="24"/>
        </w:rPr>
        <w:t>Общие положения.</w:t>
      </w:r>
    </w:p>
    <w:p w:rsidR="00EB0301" w:rsidRPr="00396736" w:rsidRDefault="00EB0301" w:rsidP="00DF4D25">
      <w:pPr>
        <w:pStyle w:val="ListParagraph"/>
        <w:ind w:left="0" w:firstLine="709"/>
        <w:jc w:val="both"/>
        <w:rPr>
          <w:sz w:val="24"/>
        </w:rPr>
      </w:pPr>
      <w:r w:rsidRPr="00396736">
        <w:rPr>
          <w:sz w:val="24"/>
        </w:rPr>
        <w:t xml:space="preserve">1.1. Настоящие Правила обработки персональных данных (далее — Правила) в информационной системе персональных данных (далее – ИСПДн) Муниципального общеобразовательного бюджетного учреждения </w:t>
      </w:r>
      <w:r>
        <w:rPr>
          <w:sz w:val="24"/>
        </w:rPr>
        <w:t>«Лицей № 15»</w:t>
      </w:r>
      <w:r w:rsidRPr="00396736">
        <w:rPr>
          <w:sz w:val="24"/>
        </w:rPr>
        <w:t xml:space="preserve">  города</w:t>
      </w:r>
      <w:r w:rsidRPr="00396736">
        <w:rPr>
          <w:color w:val="333333"/>
          <w:sz w:val="24"/>
          <w:shd w:val="clear" w:color="auto" w:fill="FFFFFF"/>
        </w:rPr>
        <w:t xml:space="preserve"> </w:t>
      </w:r>
      <w:r>
        <w:rPr>
          <w:color w:val="333333"/>
          <w:sz w:val="24"/>
          <w:shd w:val="clear" w:color="auto" w:fill="FFFFFF"/>
        </w:rPr>
        <w:t>Вышний Волочек</w:t>
      </w:r>
      <w:r w:rsidRPr="00396736">
        <w:rPr>
          <w:sz w:val="24"/>
        </w:rPr>
        <w:t xml:space="preserve"> (далее – Учреждение) разработаны в соответствии с законодательством Российской Федерации и законодательством Тверской области и устанавливают процедуры, направленные на соблюдение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EB0301" w:rsidRPr="00396736" w:rsidRDefault="00EB0301" w:rsidP="00676349">
      <w:pPr>
        <w:rPr>
          <w:sz w:val="24"/>
        </w:rPr>
      </w:pPr>
    </w:p>
    <w:p w:rsidR="00EB0301" w:rsidRPr="00396736" w:rsidRDefault="00EB0301" w:rsidP="00234EB3"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</w:rPr>
      </w:pPr>
      <w:r w:rsidRPr="00396736">
        <w:rPr>
          <w:b/>
          <w:sz w:val="24"/>
        </w:rPr>
        <w:t xml:space="preserve"> Процедуры, направленные на выявление и предотвращение нарушений законодательства Российской Федерации в сфере персональных данных.</w:t>
      </w:r>
    </w:p>
    <w:p w:rsidR="00EB0301" w:rsidRPr="00396736" w:rsidRDefault="00EB0301" w:rsidP="008234FF">
      <w:pPr>
        <w:ind w:firstLine="709"/>
        <w:jc w:val="both"/>
        <w:rPr>
          <w:sz w:val="24"/>
        </w:rPr>
      </w:pPr>
      <w:r w:rsidRPr="00396736">
        <w:rPr>
          <w:sz w:val="24"/>
        </w:rPr>
        <w:t xml:space="preserve">2.1. Источником информации о нарушениях законодательства Российской Федерации в сфере персональных данных могут служить: </w:t>
      </w:r>
    </w:p>
    <w:p w:rsidR="00EB0301" w:rsidRPr="00396736" w:rsidRDefault="00EB0301" w:rsidP="00A14A29">
      <w:pPr>
        <w:pStyle w:val="ListParagraph"/>
        <w:numPr>
          <w:ilvl w:val="0"/>
          <w:numId w:val="5"/>
        </w:numPr>
        <w:ind w:left="0" w:firstLine="709"/>
        <w:jc w:val="both"/>
        <w:rPr>
          <w:sz w:val="24"/>
        </w:rPr>
      </w:pPr>
      <w:r w:rsidRPr="00396736">
        <w:rPr>
          <w:sz w:val="24"/>
        </w:rPr>
        <w:t xml:space="preserve">сообщения субъекта персональных данных; </w:t>
      </w:r>
    </w:p>
    <w:p w:rsidR="00EB0301" w:rsidRPr="00396736" w:rsidRDefault="00EB0301" w:rsidP="00A14A29">
      <w:pPr>
        <w:pStyle w:val="ListParagraph"/>
        <w:numPr>
          <w:ilvl w:val="0"/>
          <w:numId w:val="5"/>
        </w:numPr>
        <w:ind w:left="0" w:firstLine="709"/>
        <w:jc w:val="both"/>
        <w:rPr>
          <w:sz w:val="24"/>
        </w:rPr>
      </w:pPr>
      <w:r w:rsidRPr="00396736">
        <w:rPr>
          <w:sz w:val="24"/>
        </w:rPr>
        <w:t>уведомления/сообщения органов, осуществляющих контроль или надзор за деятельностью Учреждения в сфере защиты прав субъектов персональных данных.</w:t>
      </w:r>
    </w:p>
    <w:p w:rsidR="00EB0301" w:rsidRPr="00396736" w:rsidRDefault="00EB0301" w:rsidP="00A14A29">
      <w:pPr>
        <w:ind w:firstLine="709"/>
        <w:jc w:val="both"/>
        <w:rPr>
          <w:sz w:val="24"/>
        </w:rPr>
      </w:pPr>
      <w:r w:rsidRPr="00396736">
        <w:rPr>
          <w:sz w:val="24"/>
        </w:rPr>
        <w:t xml:space="preserve">2.2. При получении сообщения о нарушениях законодательства Российской Федерации в сфере персональных данных по электронной почте или по телефонному звонку необходимо убедиться в достоверности полученной информации (например, путем совершения «обратного» звонка по указанным в сообщении телефонам, проверки данных указанных в подписи сообщения или названных при звонке). </w:t>
      </w:r>
    </w:p>
    <w:p w:rsidR="00EB0301" w:rsidRPr="00396736" w:rsidRDefault="00EB0301" w:rsidP="00A14A29">
      <w:pPr>
        <w:ind w:firstLine="709"/>
        <w:jc w:val="both"/>
        <w:rPr>
          <w:sz w:val="24"/>
        </w:rPr>
      </w:pPr>
      <w:r w:rsidRPr="00396736">
        <w:rPr>
          <w:sz w:val="24"/>
        </w:rPr>
        <w:t xml:space="preserve">2.3. Работник Учреждения, получивший информацию о нарушениях законодательства Российской Федерации в сфере персональных данных, сообщает об этом должностному лицу Учреждения, ответственному за организацию обработки персональных данных работников (далее – Ответственному). </w:t>
      </w:r>
    </w:p>
    <w:p w:rsidR="00EB0301" w:rsidRPr="00396736" w:rsidRDefault="00EB0301" w:rsidP="00A14A29">
      <w:pPr>
        <w:ind w:firstLine="709"/>
        <w:jc w:val="both"/>
        <w:rPr>
          <w:sz w:val="24"/>
        </w:rPr>
      </w:pPr>
      <w:r w:rsidRPr="00396736">
        <w:rPr>
          <w:sz w:val="24"/>
        </w:rPr>
        <w:t>2.4. Ответственный в письменной форме сообщает о факте нарушения директору Учреждения.</w:t>
      </w:r>
    </w:p>
    <w:p w:rsidR="00EB0301" w:rsidRPr="00396736" w:rsidRDefault="00EB0301" w:rsidP="00A14A29">
      <w:pPr>
        <w:ind w:firstLine="709"/>
        <w:jc w:val="both"/>
        <w:rPr>
          <w:sz w:val="24"/>
        </w:rPr>
      </w:pPr>
      <w:r w:rsidRPr="00396736">
        <w:rPr>
          <w:sz w:val="24"/>
        </w:rPr>
        <w:t xml:space="preserve">2.5. Приказом директора Учреждения, для разбора факта нарушения законодательства Российской Федерации в сфере персональных данных работников учреждения создается комиссия, в состав которой могут входить: </w:t>
      </w:r>
    </w:p>
    <w:p w:rsidR="00EB0301" w:rsidRPr="00396736" w:rsidRDefault="00EB0301" w:rsidP="00A14A29">
      <w:pPr>
        <w:pStyle w:val="ListParagraph"/>
        <w:numPr>
          <w:ilvl w:val="0"/>
          <w:numId w:val="5"/>
        </w:numPr>
        <w:ind w:left="0" w:firstLine="709"/>
        <w:jc w:val="both"/>
        <w:rPr>
          <w:sz w:val="24"/>
        </w:rPr>
      </w:pPr>
      <w:r w:rsidRPr="00396736">
        <w:rPr>
          <w:sz w:val="24"/>
        </w:rPr>
        <w:t>Ответственный за организацию обработки персональных данных;</w:t>
      </w:r>
    </w:p>
    <w:p w:rsidR="00EB0301" w:rsidRPr="00396736" w:rsidRDefault="00EB0301" w:rsidP="00A14A29">
      <w:pPr>
        <w:pStyle w:val="ListParagraph"/>
        <w:numPr>
          <w:ilvl w:val="0"/>
          <w:numId w:val="5"/>
        </w:numPr>
        <w:ind w:left="0" w:firstLine="709"/>
        <w:jc w:val="both"/>
        <w:rPr>
          <w:sz w:val="24"/>
        </w:rPr>
      </w:pPr>
      <w:r w:rsidRPr="00396736">
        <w:rPr>
          <w:sz w:val="24"/>
        </w:rPr>
        <w:t>начальник отдела, в котором зафиксирован факт нарушения законодательства Российской Федерации в сфере персональных данных;</w:t>
      </w:r>
    </w:p>
    <w:p w:rsidR="00EB0301" w:rsidRPr="00396736" w:rsidRDefault="00EB0301" w:rsidP="00A14A29">
      <w:pPr>
        <w:pStyle w:val="ListParagraph"/>
        <w:numPr>
          <w:ilvl w:val="0"/>
          <w:numId w:val="5"/>
        </w:numPr>
        <w:ind w:left="0" w:firstLine="709"/>
        <w:jc w:val="both"/>
        <w:rPr>
          <w:sz w:val="24"/>
        </w:rPr>
      </w:pPr>
      <w:r w:rsidRPr="00396736">
        <w:rPr>
          <w:sz w:val="24"/>
        </w:rPr>
        <w:t>работник Учреждения, права которого в сфере персональных данных нарушены.</w:t>
      </w:r>
    </w:p>
    <w:p w:rsidR="00EB0301" w:rsidRPr="00396736" w:rsidRDefault="00EB0301" w:rsidP="005F08D9">
      <w:pPr>
        <w:ind w:firstLine="851"/>
        <w:jc w:val="both"/>
        <w:rPr>
          <w:sz w:val="24"/>
        </w:rPr>
      </w:pPr>
      <w:r w:rsidRPr="00396736">
        <w:rPr>
          <w:sz w:val="24"/>
        </w:rPr>
        <w:t xml:space="preserve">2.6. Комиссия собирает и анализирует все данные об обстоятельствах нарушения законодательства Российской Федерации в сфере персональных данных (электронные письма, файлы протоколов информационных систем, показания сотрудников и др.), устанавливает, имела ли место утечка сведений и обстоятельства ей сопутствующие, определяет перечень лиц, виновных в нарушении предписанных федеральным законодательством мероприятий по защите персональных данных, устанавливает причины и условия, способствовавшие нарушению. </w:t>
      </w:r>
    </w:p>
    <w:p w:rsidR="00EB0301" w:rsidRPr="00396736" w:rsidRDefault="00EB0301" w:rsidP="005F08D9">
      <w:pPr>
        <w:ind w:firstLine="851"/>
        <w:jc w:val="both"/>
        <w:rPr>
          <w:sz w:val="24"/>
        </w:rPr>
      </w:pPr>
      <w:r w:rsidRPr="00396736">
        <w:rPr>
          <w:sz w:val="24"/>
        </w:rPr>
        <w:t>2.7. По итогам работы комиссии директору Учреждения предоставляется отчет, в котором указываются причина нарушения законодательства Российской Федерации в сфере персональных данных, последствия данного факта, лица, виновные в возникновении нарушения законодательства Российской Федерации в сфере персональных данных, предложения о наказании виновных лиц и мерах по недопущению подобных инцидентов в будущем.</w:t>
      </w:r>
    </w:p>
    <w:p w:rsidR="00EB0301" w:rsidRPr="00396736" w:rsidRDefault="00EB0301" w:rsidP="00676349">
      <w:pPr>
        <w:rPr>
          <w:sz w:val="24"/>
        </w:rPr>
      </w:pPr>
    </w:p>
    <w:p w:rsidR="00EB0301" w:rsidRPr="00396736" w:rsidRDefault="00EB0301" w:rsidP="005450FA">
      <w:pPr>
        <w:pStyle w:val="ListParagraph"/>
        <w:numPr>
          <w:ilvl w:val="0"/>
          <w:numId w:val="1"/>
        </w:numPr>
        <w:ind w:left="0" w:firstLine="709"/>
        <w:jc w:val="both"/>
        <w:rPr>
          <w:b/>
          <w:sz w:val="24"/>
        </w:rPr>
      </w:pPr>
      <w:r w:rsidRPr="00396736">
        <w:rPr>
          <w:b/>
          <w:sz w:val="24"/>
        </w:rPr>
        <w:t>Процедуры,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хранения.</w:t>
      </w:r>
    </w:p>
    <w:p w:rsidR="00EB0301" w:rsidRPr="00396736" w:rsidRDefault="00EB0301" w:rsidP="005F08D9">
      <w:pPr>
        <w:ind w:firstLine="851"/>
        <w:jc w:val="both"/>
        <w:rPr>
          <w:sz w:val="24"/>
        </w:rPr>
      </w:pPr>
      <w:r w:rsidRPr="00396736">
        <w:rPr>
          <w:sz w:val="24"/>
        </w:rPr>
        <w:t>3.1. Процедуры, определяющие для каждой цели обработки персональных данных содержание обрабатываемых персональных данных, категории работников, персональные данные которых обрабатываются, сроки их обработки и хранения сведены в таблицу.</w:t>
      </w:r>
    </w:p>
    <w:p w:rsidR="00EB0301" w:rsidRPr="00396736" w:rsidRDefault="00EB0301">
      <w:pPr>
        <w:spacing w:after="160" w:line="259" w:lineRule="auto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1720"/>
        <w:gridCol w:w="3940"/>
        <w:gridCol w:w="1701"/>
        <w:gridCol w:w="1701"/>
      </w:tblGrid>
      <w:tr w:rsidR="00EB0301" w:rsidRPr="00396736" w:rsidTr="00CF208D">
        <w:tc>
          <w:tcPr>
            <w:tcW w:w="827" w:type="dxa"/>
          </w:tcPr>
          <w:p w:rsidR="00EB0301" w:rsidRPr="00396736" w:rsidRDefault="00EB0301" w:rsidP="00621C2E">
            <w:pPr>
              <w:jc w:val="center"/>
              <w:rPr>
                <w:sz w:val="24"/>
              </w:rPr>
            </w:pPr>
            <w:r w:rsidRPr="00396736">
              <w:rPr>
                <w:sz w:val="24"/>
              </w:rPr>
              <w:t>№ п/п</w:t>
            </w:r>
          </w:p>
        </w:tc>
        <w:tc>
          <w:tcPr>
            <w:tcW w:w="1720" w:type="dxa"/>
          </w:tcPr>
          <w:p w:rsidR="00EB0301" w:rsidRPr="00396736" w:rsidRDefault="00EB0301" w:rsidP="00621C2E">
            <w:pPr>
              <w:jc w:val="center"/>
              <w:rPr>
                <w:sz w:val="24"/>
              </w:rPr>
            </w:pPr>
            <w:r w:rsidRPr="00396736">
              <w:rPr>
                <w:sz w:val="24"/>
              </w:rPr>
              <w:t>Цели обработки персональных данных</w:t>
            </w:r>
          </w:p>
        </w:tc>
        <w:tc>
          <w:tcPr>
            <w:tcW w:w="3940" w:type="dxa"/>
          </w:tcPr>
          <w:p w:rsidR="00EB0301" w:rsidRPr="00396736" w:rsidRDefault="00EB0301" w:rsidP="00621C2E">
            <w:pPr>
              <w:jc w:val="center"/>
              <w:rPr>
                <w:sz w:val="24"/>
              </w:rPr>
            </w:pPr>
            <w:r w:rsidRPr="00396736">
              <w:rPr>
                <w:sz w:val="24"/>
              </w:rPr>
              <w:t>Содержание обрабатываемых персональных данных</w:t>
            </w:r>
          </w:p>
        </w:tc>
        <w:tc>
          <w:tcPr>
            <w:tcW w:w="1701" w:type="dxa"/>
          </w:tcPr>
          <w:p w:rsidR="00EB0301" w:rsidRPr="00396736" w:rsidRDefault="00EB0301" w:rsidP="00621C2E">
            <w:pPr>
              <w:jc w:val="center"/>
              <w:rPr>
                <w:sz w:val="24"/>
              </w:rPr>
            </w:pPr>
            <w:r w:rsidRPr="00396736">
              <w:rPr>
                <w:sz w:val="24"/>
              </w:rPr>
              <w:t>Категории субъектов персональных данных</w:t>
            </w:r>
          </w:p>
        </w:tc>
        <w:tc>
          <w:tcPr>
            <w:tcW w:w="1701" w:type="dxa"/>
          </w:tcPr>
          <w:p w:rsidR="00EB0301" w:rsidRPr="00396736" w:rsidRDefault="00EB0301" w:rsidP="00621C2E">
            <w:pPr>
              <w:jc w:val="center"/>
              <w:rPr>
                <w:sz w:val="24"/>
              </w:rPr>
            </w:pPr>
            <w:r w:rsidRPr="00396736">
              <w:rPr>
                <w:sz w:val="24"/>
              </w:rPr>
              <w:t xml:space="preserve">Сроки </w:t>
            </w:r>
          </w:p>
          <w:p w:rsidR="00EB0301" w:rsidRPr="00396736" w:rsidRDefault="00EB0301" w:rsidP="00621C2E">
            <w:pPr>
              <w:jc w:val="center"/>
              <w:rPr>
                <w:sz w:val="24"/>
              </w:rPr>
            </w:pPr>
            <w:r w:rsidRPr="00396736">
              <w:rPr>
                <w:sz w:val="24"/>
              </w:rPr>
              <w:t>обработки/ хранения персональных данных</w:t>
            </w:r>
          </w:p>
        </w:tc>
      </w:tr>
      <w:tr w:rsidR="00EB0301" w:rsidRPr="00396736" w:rsidTr="00CF208D">
        <w:tc>
          <w:tcPr>
            <w:tcW w:w="827" w:type="dxa"/>
          </w:tcPr>
          <w:p w:rsidR="00EB0301" w:rsidRPr="00396736" w:rsidRDefault="00EB0301" w:rsidP="00621C2E">
            <w:pPr>
              <w:rPr>
                <w:sz w:val="24"/>
              </w:rPr>
            </w:pPr>
            <w:r w:rsidRPr="00396736">
              <w:rPr>
                <w:sz w:val="24"/>
              </w:rPr>
              <w:t>1.</w:t>
            </w:r>
          </w:p>
        </w:tc>
        <w:tc>
          <w:tcPr>
            <w:tcW w:w="1720" w:type="dxa"/>
          </w:tcPr>
          <w:p w:rsidR="00EB0301" w:rsidRPr="00396736" w:rsidRDefault="00EB0301" w:rsidP="00B07CEA">
            <w:pPr>
              <w:rPr>
                <w:sz w:val="24"/>
              </w:rPr>
            </w:pPr>
            <w:r w:rsidRPr="00396736">
              <w:rPr>
                <w:sz w:val="24"/>
              </w:rPr>
              <w:t>Учет обучающи</w:t>
            </w:r>
            <w:r>
              <w:rPr>
                <w:sz w:val="24"/>
              </w:rPr>
              <w:t>х</w:t>
            </w:r>
            <w:r w:rsidRPr="00396736">
              <w:rPr>
                <w:sz w:val="24"/>
              </w:rPr>
              <w:t xml:space="preserve">ся в Учреждении </w:t>
            </w:r>
          </w:p>
        </w:tc>
        <w:tc>
          <w:tcPr>
            <w:tcW w:w="3940" w:type="dxa"/>
          </w:tcPr>
          <w:p w:rsidR="00EB0301" w:rsidRPr="00396736" w:rsidRDefault="00EB0301" w:rsidP="00B07CEA">
            <w:pPr>
              <w:jc w:val="both"/>
              <w:rPr>
                <w:sz w:val="24"/>
              </w:rPr>
            </w:pPr>
            <w:r w:rsidRPr="00396736">
              <w:rPr>
                <w:sz w:val="24"/>
              </w:rPr>
              <w:t>фамилия, имя, отчество, дата рождения, пол, возраст, место рождения, серия и номер основного документа удостоверяющего личность, сведения о дате выдачи указанного документа и выдавшем его органе, адрес места жительства, почтовый адрес, телефон, Email, номер страхового свидетельства государственного пенсионного страхования (СНИЛС), гражданство, состав семьи, социальное положение, физическая группа ребенка, группа здоровья, сведения о девиантном поведении ребенка, группа инвалидности, категория инвалидности, и</w:t>
            </w:r>
            <w:r w:rsidRPr="00396736">
              <w:rPr>
                <w:color w:val="000000"/>
                <w:sz w:val="24"/>
              </w:rPr>
              <w:t>ные сведения, необходимые для определения отношений обучения и воспитания</w:t>
            </w:r>
          </w:p>
        </w:tc>
        <w:tc>
          <w:tcPr>
            <w:tcW w:w="1701" w:type="dxa"/>
          </w:tcPr>
          <w:p w:rsidR="00EB0301" w:rsidRPr="00396736" w:rsidRDefault="00EB0301" w:rsidP="00B07CEA">
            <w:pPr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обучающиеся</w:t>
            </w:r>
            <w:r w:rsidRPr="00396736">
              <w:rPr>
                <w:sz w:val="24"/>
              </w:rPr>
              <w:t xml:space="preserve"> Учреждения</w:t>
            </w:r>
            <w:r w:rsidRPr="00396736">
              <w:rPr>
                <w:sz w:val="24"/>
                <w:shd w:val="clear" w:color="auto" w:fill="FFFFFF"/>
              </w:rPr>
              <w:t>, их законных представите</w:t>
            </w:r>
            <w:r>
              <w:rPr>
                <w:sz w:val="24"/>
                <w:shd w:val="clear" w:color="auto" w:fill="FFFFFF"/>
              </w:rPr>
              <w:t>-</w:t>
            </w:r>
            <w:r w:rsidRPr="00396736">
              <w:rPr>
                <w:sz w:val="24"/>
                <w:shd w:val="clear" w:color="auto" w:fill="FFFFFF"/>
              </w:rPr>
              <w:t>ли</w:t>
            </w:r>
            <w:r w:rsidRPr="00396736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EB0301" w:rsidRPr="00396736" w:rsidRDefault="00EB0301" w:rsidP="00621C2E">
            <w:pPr>
              <w:rPr>
                <w:sz w:val="24"/>
              </w:rPr>
            </w:pPr>
            <w:r w:rsidRPr="00396736">
              <w:rPr>
                <w:sz w:val="24"/>
              </w:rPr>
              <w:t>достижении целей обработки или при наступлении иных законных оснований</w:t>
            </w:r>
          </w:p>
        </w:tc>
      </w:tr>
    </w:tbl>
    <w:p w:rsidR="00EB0301" w:rsidRPr="00396736" w:rsidRDefault="00EB0301" w:rsidP="005450FA">
      <w:pPr>
        <w:pStyle w:val="ListParagraph"/>
        <w:ind w:left="0"/>
        <w:jc w:val="both"/>
        <w:rPr>
          <w:b/>
          <w:sz w:val="24"/>
        </w:rPr>
      </w:pPr>
    </w:p>
    <w:p w:rsidR="00EB0301" w:rsidRPr="00396736" w:rsidRDefault="00EB0301" w:rsidP="005450FA">
      <w:pPr>
        <w:pStyle w:val="ListParagraph"/>
        <w:numPr>
          <w:ilvl w:val="0"/>
          <w:numId w:val="1"/>
        </w:numPr>
        <w:ind w:left="0" w:firstLine="709"/>
        <w:jc w:val="both"/>
        <w:rPr>
          <w:b/>
          <w:sz w:val="24"/>
        </w:rPr>
      </w:pPr>
      <w:r w:rsidRPr="00396736">
        <w:rPr>
          <w:b/>
          <w:sz w:val="24"/>
        </w:rPr>
        <w:t>Порядок уничтожения персональных данных при достижении целей обработки или при наступлении иных законных оснований.</w:t>
      </w:r>
    </w:p>
    <w:p w:rsidR="00EB0301" w:rsidRPr="00396736" w:rsidRDefault="00EB0301" w:rsidP="005F08D9">
      <w:pPr>
        <w:ind w:firstLine="851"/>
        <w:jc w:val="both"/>
        <w:rPr>
          <w:sz w:val="24"/>
        </w:rPr>
      </w:pPr>
      <w:r w:rsidRPr="00396736">
        <w:rPr>
          <w:sz w:val="24"/>
        </w:rPr>
        <w:t>4.1. По окончании указанных в разделе 3 сроков хранения персональных данных, они физически уничтожаются с целью невозможности восстановления и дальнейшего использования.</w:t>
      </w:r>
    </w:p>
    <w:p w:rsidR="00EB0301" w:rsidRPr="00396736" w:rsidRDefault="00EB0301" w:rsidP="005F4FC5">
      <w:pPr>
        <w:ind w:firstLine="708"/>
        <w:jc w:val="both"/>
        <w:rPr>
          <w:sz w:val="24"/>
        </w:rPr>
      </w:pPr>
      <w:r w:rsidRPr="00396736">
        <w:rPr>
          <w:sz w:val="24"/>
        </w:rPr>
        <w:t>Уничтожение персональных данных на программно-технических средствах ИСПДн производится специальными программными средствами, осуществляющими удаление информации без возможности ее восстановления.</w:t>
      </w:r>
    </w:p>
    <w:p w:rsidR="00EB0301" w:rsidRPr="00396736" w:rsidRDefault="00EB0301" w:rsidP="005F08D9">
      <w:pPr>
        <w:ind w:firstLine="851"/>
        <w:jc w:val="both"/>
        <w:rPr>
          <w:sz w:val="24"/>
        </w:rPr>
      </w:pPr>
      <w:r w:rsidRPr="00396736">
        <w:rPr>
          <w:sz w:val="24"/>
        </w:rPr>
        <w:t xml:space="preserve">4.2. Для уничтожения персональных данных приказом директора Учреждения, создается комиссия, состав которой могут входить: </w:t>
      </w:r>
    </w:p>
    <w:p w:rsidR="00EB0301" w:rsidRPr="00396736" w:rsidRDefault="00EB0301" w:rsidP="005450FA">
      <w:pPr>
        <w:pStyle w:val="ListParagraph"/>
        <w:numPr>
          <w:ilvl w:val="0"/>
          <w:numId w:val="5"/>
        </w:numPr>
        <w:ind w:left="0" w:firstLine="709"/>
        <w:jc w:val="both"/>
        <w:rPr>
          <w:sz w:val="24"/>
        </w:rPr>
      </w:pPr>
      <w:r w:rsidRPr="00396736">
        <w:rPr>
          <w:sz w:val="24"/>
        </w:rPr>
        <w:t>Ответственный;</w:t>
      </w:r>
    </w:p>
    <w:p w:rsidR="00EB0301" w:rsidRPr="00396736" w:rsidRDefault="00EB0301" w:rsidP="005450FA">
      <w:pPr>
        <w:pStyle w:val="ListParagraph"/>
        <w:numPr>
          <w:ilvl w:val="0"/>
          <w:numId w:val="5"/>
        </w:numPr>
        <w:ind w:left="0" w:firstLine="709"/>
        <w:jc w:val="both"/>
        <w:rPr>
          <w:sz w:val="24"/>
        </w:rPr>
      </w:pPr>
      <w:r w:rsidRPr="00396736">
        <w:rPr>
          <w:sz w:val="24"/>
        </w:rPr>
        <w:t>начальник отдела Учреждения, в котором проводится обработка персональных данных;</w:t>
      </w:r>
    </w:p>
    <w:p w:rsidR="00EB0301" w:rsidRPr="00396736" w:rsidRDefault="00EB0301" w:rsidP="005450FA">
      <w:pPr>
        <w:pStyle w:val="ListParagraph"/>
        <w:numPr>
          <w:ilvl w:val="0"/>
          <w:numId w:val="5"/>
        </w:numPr>
        <w:ind w:left="0" w:firstLine="709"/>
        <w:jc w:val="both"/>
        <w:rPr>
          <w:sz w:val="24"/>
        </w:rPr>
      </w:pPr>
      <w:r w:rsidRPr="00396736">
        <w:rPr>
          <w:sz w:val="24"/>
        </w:rPr>
        <w:t>работник Учреждения, имеющий право обработки персональных данных работников Учреждения.</w:t>
      </w:r>
    </w:p>
    <w:p w:rsidR="00EB0301" w:rsidRPr="00396736" w:rsidRDefault="00EB0301" w:rsidP="00334446">
      <w:pPr>
        <w:ind w:firstLine="567"/>
        <w:jc w:val="both"/>
        <w:rPr>
          <w:sz w:val="24"/>
        </w:rPr>
      </w:pPr>
      <w:r w:rsidRPr="00396736">
        <w:rPr>
          <w:spacing w:val="-6"/>
          <w:sz w:val="24"/>
          <w:lang w:eastAsia="en-US"/>
        </w:rPr>
        <w:t>Уничтожение производится в присутствии всех членов комиссии, которые несут персональную ответственность за правильность и полноту уничтожения персональных данных.</w:t>
      </w:r>
    </w:p>
    <w:p w:rsidR="00EB0301" w:rsidRPr="00396736" w:rsidRDefault="00EB0301" w:rsidP="000412AA">
      <w:pPr>
        <w:ind w:firstLine="851"/>
        <w:jc w:val="both"/>
        <w:rPr>
          <w:sz w:val="24"/>
        </w:rPr>
      </w:pPr>
      <w:r w:rsidRPr="00396736">
        <w:rPr>
          <w:sz w:val="24"/>
        </w:rPr>
        <w:t>4.3. По результатам работы комиссии составляется акт в трех экземплярах уничтожения персональных данных работников Учреждения на программно-технических средствах ИСПДн (Приложение  к Правилам).</w:t>
      </w:r>
      <w:r w:rsidRPr="00396736">
        <w:rPr>
          <w:sz w:val="24"/>
        </w:rPr>
        <w:br w:type="page"/>
      </w:r>
    </w:p>
    <w:p w:rsidR="00EB0301" w:rsidRPr="00396736" w:rsidRDefault="00EB0301" w:rsidP="0015650D">
      <w:pPr>
        <w:ind w:left="6521"/>
        <w:rPr>
          <w:sz w:val="24"/>
          <w:lang w:eastAsia="en-US"/>
        </w:rPr>
      </w:pPr>
      <w:r w:rsidRPr="00396736">
        <w:rPr>
          <w:sz w:val="24"/>
          <w:lang w:eastAsia="en-US"/>
        </w:rPr>
        <w:t>Приложение</w:t>
      </w:r>
    </w:p>
    <w:p w:rsidR="00EB0301" w:rsidRPr="00396736" w:rsidRDefault="00EB0301" w:rsidP="000A00C6">
      <w:pPr>
        <w:ind w:left="6096"/>
        <w:rPr>
          <w:sz w:val="24"/>
          <w:lang w:eastAsia="en-US"/>
        </w:rPr>
      </w:pPr>
      <w:r w:rsidRPr="00396736">
        <w:rPr>
          <w:sz w:val="24"/>
          <w:lang w:eastAsia="en-US"/>
        </w:rPr>
        <w:t>к правилам обработки персональных данных</w:t>
      </w:r>
    </w:p>
    <w:p w:rsidR="00EB0301" w:rsidRPr="00396736" w:rsidRDefault="00EB0301" w:rsidP="0015650D">
      <w:pPr>
        <w:ind w:left="4253"/>
        <w:jc w:val="center"/>
        <w:rPr>
          <w:sz w:val="24"/>
          <w:lang w:eastAsia="en-US"/>
        </w:rPr>
      </w:pPr>
    </w:p>
    <w:p w:rsidR="00EB0301" w:rsidRPr="00396736" w:rsidRDefault="00EB0301" w:rsidP="00C72A90">
      <w:pPr>
        <w:shd w:val="clear" w:color="auto" w:fill="FFFFFF"/>
        <w:spacing w:line="360" w:lineRule="auto"/>
        <w:ind w:firstLine="4536"/>
        <w:rPr>
          <w:sz w:val="24"/>
          <w:lang w:eastAsia="en-US"/>
        </w:rPr>
      </w:pPr>
      <w:r w:rsidRPr="00396736">
        <w:rPr>
          <w:sz w:val="24"/>
          <w:lang w:eastAsia="en-US"/>
        </w:rPr>
        <w:t>УТВЕРЖДАЮ</w:t>
      </w:r>
    </w:p>
    <w:p w:rsidR="00EB0301" w:rsidRPr="00396736" w:rsidRDefault="00EB0301" w:rsidP="00C72A90">
      <w:pPr>
        <w:shd w:val="clear" w:color="auto" w:fill="FFFFFF"/>
        <w:ind w:firstLine="4536"/>
        <w:rPr>
          <w:sz w:val="24"/>
          <w:lang w:eastAsia="en-US"/>
        </w:rPr>
      </w:pPr>
      <w:r w:rsidRPr="00396736">
        <w:rPr>
          <w:sz w:val="24"/>
          <w:lang w:eastAsia="en-US"/>
        </w:rPr>
        <w:t>____________________________________</w:t>
      </w:r>
    </w:p>
    <w:p w:rsidR="00EB0301" w:rsidRPr="00396736" w:rsidRDefault="00EB0301" w:rsidP="00C72A90">
      <w:pPr>
        <w:shd w:val="clear" w:color="auto" w:fill="FFFFFF"/>
        <w:ind w:firstLine="709"/>
        <w:jc w:val="right"/>
        <w:rPr>
          <w:sz w:val="24"/>
          <w:lang w:eastAsia="en-US"/>
        </w:rPr>
      </w:pPr>
      <w:r w:rsidRPr="00396736">
        <w:rPr>
          <w:sz w:val="24"/>
          <w:lang w:eastAsia="en-US"/>
        </w:rPr>
        <w:t>__________________</w:t>
      </w:r>
    </w:p>
    <w:p w:rsidR="00EB0301" w:rsidRPr="00396736" w:rsidRDefault="00EB0301" w:rsidP="00EE7B8D">
      <w:pPr>
        <w:ind w:left="4536"/>
        <w:rPr>
          <w:sz w:val="24"/>
          <w:lang w:eastAsia="en-US"/>
        </w:rPr>
      </w:pPr>
      <w:r w:rsidRPr="00396736">
        <w:rPr>
          <w:sz w:val="24"/>
          <w:lang w:eastAsia="en-US"/>
        </w:rPr>
        <w:t>«___» ____________ 20____ г.</w:t>
      </w:r>
    </w:p>
    <w:p w:rsidR="00EB0301" w:rsidRPr="00396736" w:rsidRDefault="00EB0301" w:rsidP="0015650D">
      <w:pPr>
        <w:ind w:left="4253"/>
        <w:jc w:val="center"/>
        <w:rPr>
          <w:sz w:val="24"/>
          <w:lang w:eastAsia="en-US"/>
        </w:rPr>
      </w:pPr>
    </w:p>
    <w:p w:rsidR="00EB0301" w:rsidRPr="00396736" w:rsidRDefault="00EB0301" w:rsidP="0015650D">
      <w:pPr>
        <w:ind w:left="4253"/>
        <w:jc w:val="both"/>
        <w:rPr>
          <w:sz w:val="24"/>
          <w:lang w:eastAsia="en-US"/>
        </w:rPr>
      </w:pPr>
    </w:p>
    <w:p w:rsidR="00EB0301" w:rsidRPr="00396736" w:rsidRDefault="00EB0301" w:rsidP="0015650D">
      <w:pPr>
        <w:jc w:val="center"/>
        <w:rPr>
          <w:b/>
          <w:sz w:val="24"/>
          <w:lang w:eastAsia="en-US"/>
        </w:rPr>
      </w:pPr>
      <w:r w:rsidRPr="00396736">
        <w:rPr>
          <w:b/>
          <w:sz w:val="24"/>
          <w:lang w:eastAsia="en-US"/>
        </w:rPr>
        <w:t>АКТ</w:t>
      </w:r>
    </w:p>
    <w:p w:rsidR="00EB0301" w:rsidRPr="00396736" w:rsidRDefault="00EB0301" w:rsidP="0015650D">
      <w:pPr>
        <w:jc w:val="center"/>
        <w:rPr>
          <w:b/>
          <w:sz w:val="24"/>
          <w:lang w:eastAsia="en-US"/>
        </w:rPr>
      </w:pPr>
      <w:r w:rsidRPr="00396736">
        <w:rPr>
          <w:b/>
          <w:sz w:val="24"/>
          <w:lang w:eastAsia="en-US"/>
        </w:rPr>
        <w:t>уничтожения персональных данных</w:t>
      </w:r>
    </w:p>
    <w:p w:rsidR="00EB0301" w:rsidRPr="00396736" w:rsidRDefault="00EB0301" w:rsidP="0015650D">
      <w:pPr>
        <w:jc w:val="center"/>
        <w:rPr>
          <w:b/>
          <w:sz w:val="24"/>
          <w:lang w:eastAsia="en-US"/>
        </w:rPr>
      </w:pPr>
      <w:r w:rsidRPr="00396736">
        <w:rPr>
          <w:b/>
          <w:sz w:val="24"/>
          <w:lang w:eastAsia="en-US"/>
        </w:rPr>
        <w:t>на программно-технических средствах ИСПДн</w:t>
      </w:r>
    </w:p>
    <w:p w:rsidR="00EB0301" w:rsidRPr="00396736" w:rsidRDefault="00EB0301" w:rsidP="000E21BE">
      <w:pPr>
        <w:jc w:val="center"/>
        <w:rPr>
          <w:b/>
          <w:sz w:val="24"/>
          <w:lang w:eastAsia="en-US"/>
        </w:rPr>
      </w:pPr>
      <w:r w:rsidRPr="00396736">
        <w:rPr>
          <w:b/>
          <w:sz w:val="24"/>
          <w:lang w:eastAsia="en-US"/>
        </w:rPr>
        <w:t>в Учреждении</w:t>
      </w:r>
    </w:p>
    <w:p w:rsidR="00EB0301" w:rsidRPr="00396736" w:rsidRDefault="00EB0301" w:rsidP="0015650D">
      <w:pPr>
        <w:jc w:val="center"/>
        <w:rPr>
          <w:sz w:val="24"/>
          <w:lang w:eastAsia="en-US"/>
        </w:rPr>
      </w:pP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Председатель комиссии: _____________________________________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                                                         (Должность, Ф.И.О)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Члены комиссии: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_________________________________________________________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(Должность, Ф.И.О)                                               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_________________________________________________________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(Должность, Ф.И.О)                                               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_________________________________________________________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(Должность, Ф.И.О)                                               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составили настоящий акт в том, что «__» ______ 20__ г. произведено уничтожение   персональных данных, _________________________________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__________________________________________________________________</w:t>
      </w:r>
    </w:p>
    <w:p w:rsidR="00EB0301" w:rsidRPr="00396736" w:rsidRDefault="00EB0301" w:rsidP="0015650D">
      <w:pPr>
        <w:jc w:val="center"/>
        <w:rPr>
          <w:sz w:val="24"/>
          <w:lang w:eastAsia="en-US"/>
        </w:rPr>
      </w:pPr>
      <w:r w:rsidRPr="00396736">
        <w:rPr>
          <w:sz w:val="24"/>
          <w:lang w:eastAsia="en-US"/>
        </w:rPr>
        <w:t>(наименование персональных данных)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находящихся на ____________________________________________________</w:t>
      </w:r>
    </w:p>
    <w:p w:rsidR="00EB0301" w:rsidRPr="00396736" w:rsidRDefault="00EB0301" w:rsidP="0015650D">
      <w:pPr>
        <w:jc w:val="center"/>
        <w:rPr>
          <w:sz w:val="24"/>
          <w:lang w:eastAsia="en-US"/>
        </w:rPr>
      </w:pPr>
      <w:r w:rsidRPr="00396736">
        <w:rPr>
          <w:sz w:val="24"/>
          <w:lang w:eastAsia="en-US"/>
        </w:rPr>
        <w:t>(наименование программно-технического средства  ИСПДн)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__________________________________________________________________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Персональные данные были уничтожены путем ________________________ __________________________________________________________________</w:t>
      </w:r>
    </w:p>
    <w:p w:rsidR="00EB0301" w:rsidRPr="00396736" w:rsidRDefault="00EB0301" w:rsidP="0015650D">
      <w:pPr>
        <w:jc w:val="center"/>
        <w:rPr>
          <w:sz w:val="24"/>
          <w:lang w:eastAsia="en-US"/>
        </w:rPr>
      </w:pPr>
      <w:r w:rsidRPr="00396736">
        <w:rPr>
          <w:sz w:val="24"/>
          <w:lang w:eastAsia="en-US"/>
        </w:rPr>
        <w:t>(способ уничтожения информации)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Председатель комиссии:   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________________       ______________________ 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                                 (Ф.И.О.)                                                                (подпись)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 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>Члены комиссии: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 ________________       ______________________ 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                                 (Ф.И.О.)                                                                (подпись)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 ________________       ______________________ 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                                 (Ф.И.О.)                                                                (подпись)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 ________________       ______________________ 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                                 (Ф.И.О.)                                                                (подпись)</w:t>
      </w:r>
    </w:p>
    <w:p w:rsidR="00EB0301" w:rsidRPr="00396736" w:rsidRDefault="00EB0301" w:rsidP="0015650D">
      <w:pPr>
        <w:jc w:val="both"/>
        <w:rPr>
          <w:sz w:val="24"/>
          <w:lang w:eastAsia="en-US"/>
        </w:rPr>
      </w:pPr>
      <w:r w:rsidRPr="00396736">
        <w:rPr>
          <w:sz w:val="24"/>
          <w:lang w:eastAsia="en-US"/>
        </w:rPr>
        <w:t xml:space="preserve">                                                             «__» ______ 20__ г.</w:t>
      </w:r>
    </w:p>
    <w:sectPr w:rsidR="00EB0301" w:rsidRPr="00396736" w:rsidSect="00247F8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01" w:rsidRDefault="00EB0301" w:rsidP="003E1F51">
      <w:r>
        <w:separator/>
      </w:r>
    </w:p>
  </w:endnote>
  <w:endnote w:type="continuationSeparator" w:id="0">
    <w:p w:rsidR="00EB0301" w:rsidRDefault="00EB0301" w:rsidP="003E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01" w:rsidRDefault="00EB0301" w:rsidP="003E1F51">
      <w:r>
        <w:separator/>
      </w:r>
    </w:p>
  </w:footnote>
  <w:footnote w:type="continuationSeparator" w:id="0">
    <w:p w:rsidR="00EB0301" w:rsidRDefault="00EB0301" w:rsidP="003E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01" w:rsidRDefault="00EB030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B0301" w:rsidRDefault="00EB03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4CE"/>
    <w:multiLevelType w:val="hybridMultilevel"/>
    <w:tmpl w:val="A04614D8"/>
    <w:lvl w:ilvl="0" w:tplc="D43233C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64AB"/>
    <w:multiLevelType w:val="hybridMultilevel"/>
    <w:tmpl w:val="AFB4281E"/>
    <w:lvl w:ilvl="0" w:tplc="5FEEB43A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5E26CD"/>
    <w:multiLevelType w:val="hybridMultilevel"/>
    <w:tmpl w:val="8F9E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7A6B6D"/>
    <w:multiLevelType w:val="hybridMultilevel"/>
    <w:tmpl w:val="014ACC6C"/>
    <w:lvl w:ilvl="0" w:tplc="5C84AEF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20BF5"/>
    <w:multiLevelType w:val="hybridMultilevel"/>
    <w:tmpl w:val="B87E34D4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893"/>
    <w:rsid w:val="00023AB6"/>
    <w:rsid w:val="00034B1A"/>
    <w:rsid w:val="00040ABA"/>
    <w:rsid w:val="000412AA"/>
    <w:rsid w:val="00091292"/>
    <w:rsid w:val="000A00C6"/>
    <w:rsid w:val="000B289A"/>
    <w:rsid w:val="000C4456"/>
    <w:rsid w:val="000E21BE"/>
    <w:rsid w:val="001476CB"/>
    <w:rsid w:val="0015650D"/>
    <w:rsid w:val="00176F2D"/>
    <w:rsid w:val="00234EB3"/>
    <w:rsid w:val="00247F85"/>
    <w:rsid w:val="0028182D"/>
    <w:rsid w:val="00287080"/>
    <w:rsid w:val="002A3D54"/>
    <w:rsid w:val="002B29E1"/>
    <w:rsid w:val="002C6714"/>
    <w:rsid w:val="002C7D07"/>
    <w:rsid w:val="002D3528"/>
    <w:rsid w:val="00334446"/>
    <w:rsid w:val="00356618"/>
    <w:rsid w:val="00374845"/>
    <w:rsid w:val="003937E4"/>
    <w:rsid w:val="00396736"/>
    <w:rsid w:val="003E1F51"/>
    <w:rsid w:val="003E2EA1"/>
    <w:rsid w:val="004010AF"/>
    <w:rsid w:val="00407956"/>
    <w:rsid w:val="00470EE8"/>
    <w:rsid w:val="00495C6F"/>
    <w:rsid w:val="004964D9"/>
    <w:rsid w:val="004C4809"/>
    <w:rsid w:val="005071F9"/>
    <w:rsid w:val="0054057F"/>
    <w:rsid w:val="005450FA"/>
    <w:rsid w:val="0057767D"/>
    <w:rsid w:val="005B21A9"/>
    <w:rsid w:val="005C1502"/>
    <w:rsid w:val="005C7233"/>
    <w:rsid w:val="005C7B01"/>
    <w:rsid w:val="005D0AF1"/>
    <w:rsid w:val="005F08D9"/>
    <w:rsid w:val="005F4FC5"/>
    <w:rsid w:val="0060112E"/>
    <w:rsid w:val="00612CEE"/>
    <w:rsid w:val="00621C2E"/>
    <w:rsid w:val="006332B4"/>
    <w:rsid w:val="0064129F"/>
    <w:rsid w:val="0065093A"/>
    <w:rsid w:val="006673DC"/>
    <w:rsid w:val="00676349"/>
    <w:rsid w:val="006933BF"/>
    <w:rsid w:val="006B7A6B"/>
    <w:rsid w:val="006D400A"/>
    <w:rsid w:val="006D64A3"/>
    <w:rsid w:val="007120D8"/>
    <w:rsid w:val="00745C07"/>
    <w:rsid w:val="007D00F9"/>
    <w:rsid w:val="00800CB8"/>
    <w:rsid w:val="008234FF"/>
    <w:rsid w:val="00831D1C"/>
    <w:rsid w:val="00832F96"/>
    <w:rsid w:val="008D65F8"/>
    <w:rsid w:val="00900755"/>
    <w:rsid w:val="009150A5"/>
    <w:rsid w:val="00924893"/>
    <w:rsid w:val="009700B0"/>
    <w:rsid w:val="009810D9"/>
    <w:rsid w:val="00A14A29"/>
    <w:rsid w:val="00A21D92"/>
    <w:rsid w:val="00A342FF"/>
    <w:rsid w:val="00A42EEA"/>
    <w:rsid w:val="00A44A7E"/>
    <w:rsid w:val="00A64996"/>
    <w:rsid w:val="00A67D0B"/>
    <w:rsid w:val="00A773F2"/>
    <w:rsid w:val="00A847B8"/>
    <w:rsid w:val="00A90E96"/>
    <w:rsid w:val="00AC2043"/>
    <w:rsid w:val="00B07CEA"/>
    <w:rsid w:val="00B43FBE"/>
    <w:rsid w:val="00B517A8"/>
    <w:rsid w:val="00B74158"/>
    <w:rsid w:val="00BC4052"/>
    <w:rsid w:val="00C034A6"/>
    <w:rsid w:val="00C0559E"/>
    <w:rsid w:val="00C72A90"/>
    <w:rsid w:val="00C73A13"/>
    <w:rsid w:val="00C86FEA"/>
    <w:rsid w:val="00CC5C62"/>
    <w:rsid w:val="00CD755E"/>
    <w:rsid w:val="00CF208D"/>
    <w:rsid w:val="00CF6130"/>
    <w:rsid w:val="00D2360F"/>
    <w:rsid w:val="00D373CD"/>
    <w:rsid w:val="00D669A9"/>
    <w:rsid w:val="00D6790F"/>
    <w:rsid w:val="00D70D33"/>
    <w:rsid w:val="00D82161"/>
    <w:rsid w:val="00DA6F8A"/>
    <w:rsid w:val="00DF3A4B"/>
    <w:rsid w:val="00DF4D25"/>
    <w:rsid w:val="00E125CA"/>
    <w:rsid w:val="00E1504D"/>
    <w:rsid w:val="00E42C52"/>
    <w:rsid w:val="00E60891"/>
    <w:rsid w:val="00E60B4B"/>
    <w:rsid w:val="00E83532"/>
    <w:rsid w:val="00E87D71"/>
    <w:rsid w:val="00E95EBB"/>
    <w:rsid w:val="00E97804"/>
    <w:rsid w:val="00EB0301"/>
    <w:rsid w:val="00EB4849"/>
    <w:rsid w:val="00EC6D1C"/>
    <w:rsid w:val="00EE7B8D"/>
    <w:rsid w:val="00EF3610"/>
    <w:rsid w:val="00EF5077"/>
    <w:rsid w:val="00F10A6E"/>
    <w:rsid w:val="00F9771F"/>
    <w:rsid w:val="00FB1F68"/>
    <w:rsid w:val="00FB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9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F5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E1F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F5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70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08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870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708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8708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96736"/>
    <w:pPr>
      <w:widowControl w:val="0"/>
      <w:autoSpaceDE w:val="0"/>
      <w:autoSpaceDN w:val="0"/>
      <w:ind w:left="836" w:hanging="360"/>
    </w:pPr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6736"/>
    <w:rPr>
      <w:rFonts w:eastAsia="Times New Roman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7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1324</Words>
  <Characters>7550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Андрей Павлович</dc:creator>
  <cp:keywords/>
  <dc:description/>
  <cp:lastModifiedBy>user</cp:lastModifiedBy>
  <cp:revision>22</cp:revision>
  <cp:lastPrinted>2018-12-19T11:53:00Z</cp:lastPrinted>
  <dcterms:created xsi:type="dcterms:W3CDTF">2016-11-22T12:32:00Z</dcterms:created>
  <dcterms:modified xsi:type="dcterms:W3CDTF">2018-12-19T11:54:00Z</dcterms:modified>
</cp:coreProperties>
</file>