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58" w:rsidRPr="00061700" w:rsidRDefault="00503658" w:rsidP="00061700">
      <w:pPr>
        <w:spacing w:before="73"/>
        <w:ind w:left="4056" w:right="853" w:hanging="9"/>
        <w:jc w:val="center"/>
        <w:rPr>
          <w:b/>
          <w:sz w:val="24"/>
        </w:rPr>
      </w:pPr>
      <w:r w:rsidRPr="00061700">
        <w:rPr>
          <w:b/>
          <w:sz w:val="24"/>
        </w:rPr>
        <w:t xml:space="preserve">Приложение </w:t>
      </w:r>
      <w:r>
        <w:rPr>
          <w:b/>
          <w:sz w:val="24"/>
        </w:rPr>
        <w:t xml:space="preserve">№ 1 </w:t>
      </w:r>
      <w:r w:rsidRPr="00061700">
        <w:rPr>
          <w:b/>
          <w:sz w:val="24"/>
        </w:rPr>
        <w:t>к приказу Муниципального</w:t>
      </w:r>
      <w:r w:rsidRPr="00061700">
        <w:rPr>
          <w:b/>
          <w:spacing w:val="-14"/>
          <w:sz w:val="24"/>
        </w:rPr>
        <w:t xml:space="preserve"> </w:t>
      </w:r>
      <w:r w:rsidRPr="00061700">
        <w:rPr>
          <w:b/>
          <w:sz w:val="24"/>
        </w:rPr>
        <w:t>общеобразовательного бюджетного учреждения «Лицей №</w:t>
      </w:r>
      <w:r w:rsidRPr="00061700">
        <w:rPr>
          <w:b/>
          <w:spacing w:val="-11"/>
          <w:sz w:val="24"/>
        </w:rPr>
        <w:t xml:space="preserve"> </w:t>
      </w:r>
      <w:r w:rsidRPr="00061700">
        <w:rPr>
          <w:b/>
          <w:sz w:val="24"/>
        </w:rPr>
        <w:t>15»</w:t>
      </w:r>
    </w:p>
    <w:p w:rsidR="00503658" w:rsidRPr="00061700" w:rsidRDefault="00503658" w:rsidP="00061700">
      <w:pPr>
        <w:spacing w:before="4"/>
        <w:ind w:left="3867" w:right="672"/>
        <w:jc w:val="center"/>
        <w:rPr>
          <w:b/>
          <w:sz w:val="24"/>
        </w:rPr>
      </w:pPr>
      <w:r w:rsidRPr="00061700">
        <w:rPr>
          <w:b/>
          <w:sz w:val="24"/>
        </w:rPr>
        <w:t xml:space="preserve">города Вышний Волочек Тверской области от 30 августа </w:t>
      </w:r>
      <w:smartTag w:uri="urn:schemas-microsoft-com:office:smarttags" w:element="metricconverter">
        <w:smartTagPr>
          <w:attr w:name="ProductID" w:val="2018 г"/>
        </w:smartTagPr>
        <w:r w:rsidRPr="00061700">
          <w:rPr>
            <w:b/>
            <w:sz w:val="24"/>
          </w:rPr>
          <w:t>2018 г</w:t>
        </w:r>
      </w:smartTag>
      <w:r w:rsidRPr="00061700">
        <w:rPr>
          <w:b/>
          <w:sz w:val="24"/>
        </w:rPr>
        <w:t>. № 56-А</w:t>
      </w:r>
    </w:p>
    <w:p w:rsidR="00503658" w:rsidRPr="00061700" w:rsidRDefault="00503658" w:rsidP="00061700">
      <w:pPr>
        <w:pStyle w:val="BodyText"/>
        <w:ind w:left="0" w:firstLine="0"/>
        <w:rPr>
          <w:b/>
          <w:lang w:val="ru-RU"/>
        </w:rPr>
      </w:pPr>
    </w:p>
    <w:p w:rsidR="00503658" w:rsidRPr="00061700" w:rsidRDefault="00503658" w:rsidP="00EA1192">
      <w:pPr>
        <w:tabs>
          <w:tab w:val="left" w:pos="142"/>
        </w:tabs>
        <w:ind w:left="4962"/>
        <w:jc w:val="center"/>
        <w:rPr>
          <w:sz w:val="24"/>
        </w:rPr>
      </w:pPr>
    </w:p>
    <w:p w:rsidR="00503658" w:rsidRPr="00061700" w:rsidRDefault="00503658" w:rsidP="00753F2A">
      <w:pPr>
        <w:jc w:val="center"/>
        <w:rPr>
          <w:b/>
          <w:sz w:val="24"/>
        </w:rPr>
      </w:pPr>
      <w:r w:rsidRPr="00061700">
        <w:rPr>
          <w:b/>
          <w:sz w:val="24"/>
        </w:rPr>
        <w:t>Политика</w:t>
      </w:r>
    </w:p>
    <w:p w:rsidR="00503658" w:rsidRPr="00061700" w:rsidRDefault="00503658" w:rsidP="0054057F">
      <w:pPr>
        <w:jc w:val="center"/>
        <w:rPr>
          <w:b/>
          <w:sz w:val="24"/>
        </w:rPr>
      </w:pPr>
      <w:r w:rsidRPr="00061700">
        <w:rPr>
          <w:b/>
          <w:sz w:val="24"/>
        </w:rPr>
        <w:t xml:space="preserve"> в отношении обработки персональных данных в информационной </w:t>
      </w:r>
    </w:p>
    <w:p w:rsidR="00503658" w:rsidRPr="00061700" w:rsidRDefault="00503658" w:rsidP="0054057F">
      <w:pPr>
        <w:jc w:val="center"/>
        <w:rPr>
          <w:color w:val="333333"/>
          <w:sz w:val="24"/>
          <w:shd w:val="clear" w:color="auto" w:fill="FFFFFF"/>
        </w:rPr>
      </w:pPr>
      <w:r w:rsidRPr="00061700">
        <w:rPr>
          <w:b/>
          <w:sz w:val="24"/>
        </w:rPr>
        <w:t xml:space="preserve">системе персональных данных Муниципального общеобразовательного бюджетного учреждения «Лицей № 15» города </w:t>
      </w:r>
      <w:r w:rsidRPr="00061700">
        <w:rPr>
          <w:b/>
          <w:color w:val="333333"/>
          <w:sz w:val="24"/>
          <w:shd w:val="clear" w:color="auto" w:fill="FFFFFF"/>
        </w:rPr>
        <w:t>Вышний Волочек</w:t>
      </w:r>
    </w:p>
    <w:p w:rsidR="00503658" w:rsidRPr="00061700" w:rsidRDefault="00503658" w:rsidP="0054057F">
      <w:pPr>
        <w:jc w:val="center"/>
        <w:rPr>
          <w:b/>
          <w:sz w:val="24"/>
        </w:rPr>
      </w:pPr>
    </w:p>
    <w:p w:rsidR="00503658" w:rsidRPr="00061700" w:rsidRDefault="00503658" w:rsidP="00753F2A">
      <w:pPr>
        <w:jc w:val="center"/>
        <w:rPr>
          <w:b/>
          <w:sz w:val="24"/>
        </w:rPr>
      </w:pPr>
      <w:r w:rsidRPr="00061700">
        <w:rPr>
          <w:b/>
          <w:sz w:val="24"/>
        </w:rPr>
        <w:t>Сведения о реализуемых требованиях к защите персональных данных.</w:t>
      </w:r>
    </w:p>
    <w:p w:rsidR="00503658" w:rsidRPr="00061700" w:rsidRDefault="00503658" w:rsidP="00753F2A">
      <w:pPr>
        <w:ind w:firstLine="709"/>
        <w:jc w:val="both"/>
        <w:rPr>
          <w:sz w:val="24"/>
        </w:rPr>
      </w:pPr>
    </w:p>
    <w:p w:rsidR="00503658" w:rsidRPr="00061700" w:rsidRDefault="00503658" w:rsidP="00447C66">
      <w:pPr>
        <w:ind w:firstLine="708"/>
        <w:jc w:val="both"/>
        <w:rPr>
          <w:sz w:val="24"/>
        </w:rPr>
      </w:pPr>
      <w:r w:rsidRPr="00061700">
        <w:rPr>
          <w:sz w:val="24"/>
        </w:rPr>
        <w:t xml:space="preserve">Настоящий документ определяет Политику Муниципального общеобразовательного бюджетного учреждения </w:t>
      </w:r>
      <w:r>
        <w:rPr>
          <w:sz w:val="24"/>
        </w:rPr>
        <w:t>«Лицей № 15»</w:t>
      </w:r>
      <w:r w:rsidRPr="00061700">
        <w:rPr>
          <w:sz w:val="24"/>
        </w:rPr>
        <w:t xml:space="preserve">  города</w:t>
      </w:r>
      <w:r w:rsidRPr="00061700">
        <w:rPr>
          <w:color w:val="333333"/>
          <w:sz w:val="24"/>
          <w:shd w:val="clear" w:color="auto" w:fill="FFFFFF"/>
        </w:rPr>
        <w:t xml:space="preserve"> </w:t>
      </w:r>
      <w:r>
        <w:rPr>
          <w:color w:val="333333"/>
          <w:sz w:val="24"/>
          <w:shd w:val="clear" w:color="auto" w:fill="FFFFFF"/>
        </w:rPr>
        <w:t>Вышний Волочек</w:t>
      </w:r>
      <w:r w:rsidRPr="00061700">
        <w:rPr>
          <w:sz w:val="24"/>
        </w:rPr>
        <w:t xml:space="preserve"> (далее – Учреждение) в отношении обработки персональных данных в информационной системе персональных данных Учреждения и представляет сведения о реализуемых требованиях к защите персональных данных (далее – Политика) в соответствии со ст. 18.1 Федерального закона от 27.07.2006 № 152-ФЗ «О персональных данных».</w:t>
      </w:r>
    </w:p>
    <w:p w:rsidR="00503658" w:rsidRPr="00061700" w:rsidRDefault="00503658" w:rsidP="00753F2A">
      <w:pPr>
        <w:ind w:firstLine="708"/>
        <w:jc w:val="both"/>
        <w:rPr>
          <w:sz w:val="24"/>
        </w:rPr>
      </w:pPr>
    </w:p>
    <w:p w:rsidR="00503658" w:rsidRPr="00061700" w:rsidRDefault="00503658" w:rsidP="0057691F">
      <w:pPr>
        <w:ind w:firstLine="709"/>
        <w:rPr>
          <w:b/>
          <w:sz w:val="24"/>
        </w:rPr>
      </w:pPr>
      <w:r w:rsidRPr="00061700">
        <w:rPr>
          <w:b/>
          <w:sz w:val="24"/>
        </w:rPr>
        <w:t>1.</w:t>
      </w:r>
      <w:r w:rsidRPr="00061700">
        <w:rPr>
          <w:b/>
          <w:sz w:val="24"/>
        </w:rPr>
        <w:tab/>
        <w:t>Основные понятия.</w:t>
      </w:r>
    </w:p>
    <w:p w:rsidR="00503658" w:rsidRPr="00061700" w:rsidRDefault="00503658" w:rsidP="00B74214">
      <w:pPr>
        <w:ind w:firstLine="708"/>
        <w:jc w:val="both"/>
        <w:rPr>
          <w:sz w:val="24"/>
        </w:rPr>
      </w:pPr>
      <w:r w:rsidRPr="00061700">
        <w:rPr>
          <w:b/>
          <w:sz w:val="24"/>
        </w:rPr>
        <w:t>автоматизированная обработка персональных данных</w:t>
      </w:r>
      <w:r w:rsidRPr="00061700">
        <w:rPr>
          <w:sz w:val="24"/>
        </w:rPr>
        <w:t xml:space="preserve"> – обработка персональных данных с помощью средств вычислительной техники;</w:t>
      </w:r>
    </w:p>
    <w:p w:rsidR="00503658" w:rsidRPr="00061700" w:rsidRDefault="00503658" w:rsidP="00B74214">
      <w:pPr>
        <w:ind w:firstLine="708"/>
        <w:jc w:val="both"/>
        <w:rPr>
          <w:sz w:val="24"/>
        </w:rPr>
      </w:pPr>
      <w:r w:rsidRPr="00061700">
        <w:rPr>
          <w:b/>
          <w:sz w:val="24"/>
        </w:rPr>
        <w:t xml:space="preserve">информационная система персональных данных </w:t>
      </w:r>
      <w:r w:rsidRPr="00061700">
        <w:rPr>
          <w:sz w:val="24"/>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03658" w:rsidRPr="00061700" w:rsidRDefault="00503658" w:rsidP="00B74214">
      <w:pPr>
        <w:ind w:firstLine="708"/>
        <w:jc w:val="both"/>
        <w:rPr>
          <w:sz w:val="24"/>
        </w:rPr>
      </w:pPr>
      <w:r w:rsidRPr="00061700">
        <w:rPr>
          <w:b/>
          <w:sz w:val="24"/>
        </w:rPr>
        <w:t xml:space="preserve">модуль </w:t>
      </w:r>
      <w:r w:rsidRPr="00061700">
        <w:rPr>
          <w:sz w:val="24"/>
        </w:rPr>
        <w:t>– совокупность хранилищ  информации, страниц и набора веб-частей;</w:t>
      </w:r>
    </w:p>
    <w:p w:rsidR="00503658" w:rsidRPr="00061700" w:rsidRDefault="00503658" w:rsidP="00B74214">
      <w:pPr>
        <w:ind w:firstLine="708"/>
        <w:jc w:val="both"/>
        <w:rPr>
          <w:sz w:val="24"/>
        </w:rPr>
      </w:pPr>
      <w:r w:rsidRPr="00061700">
        <w:rPr>
          <w:b/>
          <w:sz w:val="24"/>
        </w:rPr>
        <w:t>региональный сегмент АСУ СО</w:t>
      </w:r>
      <w:r w:rsidRPr="00061700">
        <w:rPr>
          <w:sz w:val="24"/>
        </w:rPr>
        <w:t xml:space="preserve"> – комплекс программных (информационных систем) и аппаратных средств, включающий в себя АСУ СО и систему «Сетевой город. Образование», составляющий региональный сегмент Межведомственной системы, предназначенный для учета контингента обучающихся Тверской области;</w:t>
      </w:r>
    </w:p>
    <w:p w:rsidR="00503658" w:rsidRPr="00061700" w:rsidRDefault="00503658" w:rsidP="00B74214">
      <w:pPr>
        <w:ind w:firstLine="708"/>
        <w:jc w:val="both"/>
        <w:rPr>
          <w:sz w:val="24"/>
        </w:rPr>
      </w:pPr>
      <w:r w:rsidRPr="00061700">
        <w:rPr>
          <w:b/>
          <w:sz w:val="24"/>
        </w:rPr>
        <w:t>федеральный сегмент</w:t>
      </w:r>
      <w:r w:rsidRPr="00061700">
        <w:rPr>
          <w:sz w:val="24"/>
        </w:rPr>
        <w:t xml:space="preserve"> – информационная система, являющаяся частью Межведомственной системы, предназначенная для ведения централизованного реестра контингента обучающихся, обеспечения целостности учета контингента обучающихся во всех региональных сегментах и сегменте высшего образования, обеспечения взаимодействия сегментов Межведомственной системы между собой, взаимодействия Межведомственной системы с ведомственными информационными системами и формирования аналитической и статистической информации; </w:t>
      </w:r>
    </w:p>
    <w:p w:rsidR="00503658" w:rsidRPr="00061700" w:rsidRDefault="00503658" w:rsidP="00B74214">
      <w:pPr>
        <w:ind w:firstLine="708"/>
        <w:jc w:val="both"/>
        <w:rPr>
          <w:sz w:val="24"/>
        </w:rPr>
      </w:pPr>
      <w:r w:rsidRPr="00061700">
        <w:rPr>
          <w:b/>
          <w:sz w:val="24"/>
        </w:rPr>
        <w:t>внешние информационные системы</w:t>
      </w:r>
      <w:r w:rsidRPr="00061700">
        <w:rPr>
          <w:sz w:val="24"/>
        </w:rPr>
        <w:t xml:space="preserve"> – информационные системы федеральных органов исполнительной власти и государственных внебюджетных фондов, информационные системы Тверской области, содержащие данные о контингенте обучающихся и являющиеся поставщиками данных для сегментов Межведомственной системы;</w:t>
      </w:r>
    </w:p>
    <w:p w:rsidR="00503658" w:rsidRPr="00061700" w:rsidRDefault="00503658" w:rsidP="00B74214">
      <w:pPr>
        <w:ind w:firstLine="708"/>
        <w:jc w:val="both"/>
        <w:rPr>
          <w:b/>
          <w:sz w:val="24"/>
        </w:rPr>
      </w:pPr>
      <w:r w:rsidRPr="00061700">
        <w:rPr>
          <w:b/>
          <w:sz w:val="24"/>
        </w:rPr>
        <w:t>персональные данные</w:t>
      </w:r>
      <w:r w:rsidRPr="00061700">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03658" w:rsidRPr="00061700" w:rsidRDefault="00503658" w:rsidP="00B74214">
      <w:pPr>
        <w:ind w:firstLine="708"/>
        <w:jc w:val="both"/>
        <w:rPr>
          <w:sz w:val="24"/>
        </w:rPr>
      </w:pPr>
      <w:r w:rsidRPr="00061700">
        <w:rPr>
          <w:b/>
          <w:sz w:val="24"/>
        </w:rPr>
        <w:t xml:space="preserve">персона </w:t>
      </w:r>
      <w:r w:rsidRPr="00061700">
        <w:rPr>
          <w:sz w:val="24"/>
        </w:rPr>
        <w:t>– единица учета контингента обучающихся;</w:t>
      </w:r>
    </w:p>
    <w:p w:rsidR="00503658" w:rsidRPr="00061700" w:rsidRDefault="00503658" w:rsidP="00B74214">
      <w:pPr>
        <w:ind w:firstLine="708"/>
        <w:jc w:val="both"/>
        <w:rPr>
          <w:sz w:val="24"/>
        </w:rPr>
      </w:pPr>
      <w:r w:rsidRPr="00061700">
        <w:rPr>
          <w:b/>
          <w:sz w:val="24"/>
        </w:rPr>
        <w:t>контингент обучающихся</w:t>
      </w:r>
      <w:r w:rsidRPr="00061700">
        <w:rPr>
          <w:sz w:val="24"/>
        </w:rPr>
        <w:t xml:space="preserve"> – персоны, обучающиеся в организациях образования Тверской области, и (или) проживающие на территории Тверской области; </w:t>
      </w:r>
    </w:p>
    <w:p w:rsidR="00503658" w:rsidRPr="00061700" w:rsidRDefault="00503658" w:rsidP="00B74214">
      <w:pPr>
        <w:ind w:firstLine="708"/>
        <w:jc w:val="both"/>
        <w:rPr>
          <w:sz w:val="24"/>
        </w:rPr>
      </w:pPr>
      <w:r w:rsidRPr="00061700">
        <w:rPr>
          <w:b/>
          <w:sz w:val="24"/>
        </w:rPr>
        <w:t>оператор</w:t>
      </w:r>
      <w:r w:rsidRPr="00061700">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03658" w:rsidRPr="00061700" w:rsidRDefault="00503658" w:rsidP="00B74214">
      <w:pPr>
        <w:ind w:firstLine="708"/>
        <w:jc w:val="both"/>
        <w:rPr>
          <w:sz w:val="24"/>
        </w:rPr>
      </w:pPr>
      <w:r w:rsidRPr="00061700">
        <w:rPr>
          <w:b/>
          <w:sz w:val="24"/>
        </w:rPr>
        <w:t>обработка персональных данных</w:t>
      </w:r>
      <w:r w:rsidRPr="00061700">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03658" w:rsidRPr="00061700" w:rsidRDefault="00503658" w:rsidP="00B74214">
      <w:pPr>
        <w:ind w:firstLine="708"/>
        <w:jc w:val="both"/>
        <w:rPr>
          <w:sz w:val="24"/>
        </w:rPr>
      </w:pPr>
      <w:r w:rsidRPr="00061700">
        <w:rPr>
          <w:b/>
          <w:sz w:val="24"/>
        </w:rPr>
        <w:t>распространение персональных данных</w:t>
      </w:r>
      <w:r w:rsidRPr="00061700">
        <w:rPr>
          <w:sz w:val="24"/>
        </w:rPr>
        <w:t xml:space="preserve"> - действия, направленные на раскрытие персональных данных неопределенному кругу лиц;</w:t>
      </w:r>
    </w:p>
    <w:p w:rsidR="00503658" w:rsidRPr="00061700" w:rsidRDefault="00503658" w:rsidP="00B74214">
      <w:pPr>
        <w:ind w:firstLine="708"/>
        <w:jc w:val="both"/>
        <w:rPr>
          <w:sz w:val="24"/>
        </w:rPr>
      </w:pPr>
      <w:r w:rsidRPr="00061700">
        <w:rPr>
          <w:b/>
          <w:sz w:val="24"/>
        </w:rPr>
        <w:t>предоставление персональных данных</w:t>
      </w:r>
      <w:r w:rsidRPr="00061700">
        <w:rPr>
          <w:sz w:val="24"/>
        </w:rPr>
        <w:t xml:space="preserve"> - действия, направленные на раскрытие персональных данных определенному лицу или определенному кругу лиц;</w:t>
      </w:r>
    </w:p>
    <w:p w:rsidR="00503658" w:rsidRPr="00061700" w:rsidRDefault="00503658" w:rsidP="00B74214">
      <w:pPr>
        <w:ind w:firstLine="708"/>
        <w:jc w:val="both"/>
        <w:rPr>
          <w:sz w:val="24"/>
        </w:rPr>
      </w:pPr>
      <w:r w:rsidRPr="00061700">
        <w:rPr>
          <w:b/>
          <w:sz w:val="24"/>
        </w:rPr>
        <w:t>блокирование персональных данных</w:t>
      </w:r>
      <w:r w:rsidRPr="00061700">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503658" w:rsidRPr="00061700" w:rsidRDefault="00503658" w:rsidP="00B74214">
      <w:pPr>
        <w:ind w:firstLine="708"/>
        <w:jc w:val="both"/>
        <w:rPr>
          <w:sz w:val="24"/>
        </w:rPr>
      </w:pPr>
      <w:r w:rsidRPr="00061700">
        <w:rPr>
          <w:b/>
          <w:sz w:val="24"/>
        </w:rPr>
        <w:t>уничтожение персональных данных</w:t>
      </w:r>
      <w:r w:rsidRPr="00061700">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03658" w:rsidRPr="00061700" w:rsidRDefault="00503658" w:rsidP="00B74214">
      <w:pPr>
        <w:ind w:firstLine="708"/>
        <w:jc w:val="both"/>
        <w:rPr>
          <w:sz w:val="24"/>
        </w:rPr>
      </w:pPr>
      <w:r w:rsidRPr="00061700">
        <w:rPr>
          <w:b/>
          <w:sz w:val="24"/>
        </w:rPr>
        <w:t>обезличивание персональных данных</w:t>
      </w:r>
      <w:r w:rsidRPr="00061700">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03658" w:rsidRPr="00061700" w:rsidRDefault="00503658" w:rsidP="00B74214">
      <w:pPr>
        <w:ind w:firstLine="708"/>
        <w:jc w:val="both"/>
        <w:rPr>
          <w:sz w:val="24"/>
        </w:rPr>
      </w:pPr>
      <w:r w:rsidRPr="00061700">
        <w:rPr>
          <w:b/>
          <w:sz w:val="24"/>
        </w:rPr>
        <w:t>внутренний идентификатор (UID)</w:t>
      </w:r>
      <w:r w:rsidRPr="00061700">
        <w:rPr>
          <w:sz w:val="24"/>
        </w:rPr>
        <w:t xml:space="preserve"> – уникальный цифровой код персоны, единый для всех сегментов Межведомственной системы и создаваемый федеральным сегментом; </w:t>
      </w:r>
    </w:p>
    <w:p w:rsidR="00503658" w:rsidRPr="00061700" w:rsidRDefault="00503658" w:rsidP="00B74214">
      <w:pPr>
        <w:ind w:firstLine="708"/>
        <w:jc w:val="both"/>
        <w:rPr>
          <w:sz w:val="24"/>
        </w:rPr>
      </w:pPr>
      <w:r w:rsidRPr="00061700">
        <w:rPr>
          <w:b/>
          <w:sz w:val="24"/>
        </w:rPr>
        <w:t>комбинированный идентификатор</w:t>
      </w:r>
      <w:r w:rsidRPr="00061700">
        <w:rPr>
          <w:sz w:val="24"/>
        </w:rPr>
        <w:t xml:space="preserve"> – совокупность данных о персоне, позволяющих ее идентифицировать при отсутствии внутреннего идентификатора; </w:t>
      </w:r>
    </w:p>
    <w:p w:rsidR="00503658" w:rsidRPr="00061700" w:rsidRDefault="00503658" w:rsidP="00B74214">
      <w:pPr>
        <w:ind w:firstLine="708"/>
        <w:jc w:val="both"/>
        <w:rPr>
          <w:sz w:val="24"/>
        </w:rPr>
      </w:pPr>
      <w:r w:rsidRPr="00061700">
        <w:rPr>
          <w:b/>
          <w:sz w:val="24"/>
        </w:rPr>
        <w:t>карточка ребенка (персоны)</w:t>
      </w:r>
      <w:r w:rsidRPr="00061700">
        <w:rPr>
          <w:sz w:val="24"/>
        </w:rPr>
        <w:t xml:space="preserve"> – совокупность данных о персоне в Межведомственной системе, включая идентификаторы; </w:t>
      </w:r>
    </w:p>
    <w:p w:rsidR="00503658" w:rsidRPr="00061700" w:rsidRDefault="00503658" w:rsidP="00B74214">
      <w:pPr>
        <w:ind w:firstLine="708"/>
        <w:jc w:val="both"/>
        <w:rPr>
          <w:sz w:val="24"/>
        </w:rPr>
      </w:pPr>
      <w:r w:rsidRPr="00061700">
        <w:rPr>
          <w:b/>
          <w:sz w:val="24"/>
        </w:rPr>
        <w:t>заявитель</w:t>
      </w:r>
      <w:r w:rsidRPr="00061700">
        <w:rPr>
          <w:sz w:val="24"/>
        </w:rPr>
        <w:t xml:space="preserve"> – физическое лицо, подавшее заявление в электронном виде на оказание услуг посредством ЕПГУ, РПГУ.</w:t>
      </w:r>
    </w:p>
    <w:p w:rsidR="00503658" w:rsidRPr="00061700" w:rsidRDefault="00503658" w:rsidP="00B74214">
      <w:pPr>
        <w:ind w:firstLine="708"/>
        <w:jc w:val="both"/>
        <w:rPr>
          <w:sz w:val="24"/>
        </w:rPr>
      </w:pPr>
      <w:r w:rsidRPr="00061700">
        <w:rPr>
          <w:b/>
          <w:sz w:val="24"/>
        </w:rPr>
        <w:t>карточка персоны</w:t>
      </w:r>
      <w:r w:rsidRPr="00061700">
        <w:rPr>
          <w:sz w:val="24"/>
        </w:rPr>
        <w:t xml:space="preserve"> – совокупность всех содержащихся в системе данных о каждой конкретной единице контингента обучающихся, структурированных в соответствии со схемой, описанной в настоящем документе;</w:t>
      </w:r>
    </w:p>
    <w:p w:rsidR="00503658" w:rsidRPr="00061700" w:rsidRDefault="00503658" w:rsidP="00B74214">
      <w:pPr>
        <w:ind w:firstLine="708"/>
        <w:jc w:val="both"/>
        <w:rPr>
          <w:sz w:val="24"/>
        </w:rPr>
      </w:pPr>
      <w:r w:rsidRPr="00061700">
        <w:rPr>
          <w:b/>
          <w:sz w:val="24"/>
        </w:rPr>
        <w:t>карточка организации</w:t>
      </w:r>
      <w:r w:rsidRPr="00061700">
        <w:rPr>
          <w:sz w:val="24"/>
        </w:rPr>
        <w:t xml:space="preserve"> -  совокупность всех содержащихся в системе данных о каждой образовательной организации, структурированных в соответствии со схемой, описанной в настоящем документе;</w:t>
      </w:r>
    </w:p>
    <w:p w:rsidR="00503658" w:rsidRPr="00061700" w:rsidRDefault="00503658" w:rsidP="00B74214">
      <w:pPr>
        <w:ind w:firstLine="708"/>
        <w:jc w:val="both"/>
        <w:rPr>
          <w:sz w:val="24"/>
        </w:rPr>
      </w:pPr>
      <w:r w:rsidRPr="00061700">
        <w:rPr>
          <w:b/>
          <w:sz w:val="24"/>
        </w:rPr>
        <w:t>образовательная траектория</w:t>
      </w:r>
      <w:r w:rsidRPr="00061700">
        <w:rPr>
          <w:sz w:val="24"/>
        </w:rPr>
        <w:t xml:space="preserve"> – совокупность данных об образовательных программах и образовательных результатах персоны, движении персоны между различными образовательными организациями и территориями.</w:t>
      </w:r>
    </w:p>
    <w:p w:rsidR="00503658" w:rsidRPr="00061700" w:rsidRDefault="00503658" w:rsidP="00753F2A">
      <w:pPr>
        <w:jc w:val="both"/>
        <w:rPr>
          <w:sz w:val="24"/>
        </w:rPr>
      </w:pPr>
    </w:p>
    <w:p w:rsidR="00503658" w:rsidRPr="00061700" w:rsidRDefault="00503658" w:rsidP="00043771">
      <w:pPr>
        <w:ind w:firstLine="708"/>
        <w:jc w:val="both"/>
        <w:rPr>
          <w:b/>
          <w:sz w:val="24"/>
        </w:rPr>
      </w:pPr>
      <w:r w:rsidRPr="00061700">
        <w:rPr>
          <w:b/>
          <w:sz w:val="24"/>
        </w:rPr>
        <w:t>2.</w:t>
      </w:r>
      <w:r w:rsidRPr="00061700">
        <w:rPr>
          <w:b/>
          <w:sz w:val="24"/>
        </w:rPr>
        <w:tab/>
        <w:t>Принципы обработки персональных данных в информационной системе персональных данных Учреждения.</w:t>
      </w:r>
    </w:p>
    <w:p w:rsidR="00503658" w:rsidRPr="00061700" w:rsidRDefault="00503658" w:rsidP="00753F2A">
      <w:pPr>
        <w:ind w:firstLine="708"/>
        <w:jc w:val="both"/>
        <w:rPr>
          <w:sz w:val="24"/>
        </w:rPr>
      </w:pPr>
      <w:r w:rsidRPr="00061700">
        <w:rPr>
          <w:sz w:val="24"/>
        </w:rPr>
        <w:t>Обработка персональных данных в информационной системе персональных данных Учреждения основана на следующих принципах:</w:t>
      </w:r>
    </w:p>
    <w:p w:rsidR="00503658" w:rsidRPr="00061700" w:rsidRDefault="00503658" w:rsidP="00776F0B">
      <w:pPr>
        <w:pStyle w:val="ListParagraph"/>
        <w:numPr>
          <w:ilvl w:val="0"/>
          <w:numId w:val="7"/>
        </w:numPr>
        <w:ind w:left="0" w:firstLine="709"/>
        <w:jc w:val="both"/>
        <w:rPr>
          <w:sz w:val="24"/>
        </w:rPr>
      </w:pPr>
      <w:r w:rsidRPr="00061700">
        <w:rPr>
          <w:sz w:val="24"/>
        </w:rPr>
        <w:t>обработка персональных данных осуществляется на законной и справедливой основе;</w:t>
      </w:r>
    </w:p>
    <w:p w:rsidR="00503658" w:rsidRPr="00061700" w:rsidRDefault="00503658" w:rsidP="00776F0B">
      <w:pPr>
        <w:pStyle w:val="ListParagraph"/>
        <w:numPr>
          <w:ilvl w:val="0"/>
          <w:numId w:val="7"/>
        </w:numPr>
        <w:ind w:left="0" w:firstLine="709"/>
        <w:jc w:val="both"/>
        <w:rPr>
          <w:sz w:val="24"/>
        </w:rPr>
      </w:pPr>
      <w:r w:rsidRPr="00061700">
        <w:rPr>
          <w:sz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03658" w:rsidRPr="00061700" w:rsidRDefault="00503658" w:rsidP="00776F0B">
      <w:pPr>
        <w:pStyle w:val="ListParagraph"/>
        <w:numPr>
          <w:ilvl w:val="0"/>
          <w:numId w:val="7"/>
        </w:numPr>
        <w:ind w:left="0" w:firstLine="709"/>
        <w:jc w:val="both"/>
        <w:rPr>
          <w:sz w:val="24"/>
        </w:rPr>
      </w:pPr>
      <w:r w:rsidRPr="00061700">
        <w:rPr>
          <w:sz w:val="24"/>
        </w:rPr>
        <w:t>обработке подлежат только персональные данные, которые отвечают целям их обработки;</w:t>
      </w:r>
    </w:p>
    <w:p w:rsidR="00503658" w:rsidRPr="00061700" w:rsidRDefault="00503658" w:rsidP="00776F0B">
      <w:pPr>
        <w:pStyle w:val="ListParagraph"/>
        <w:numPr>
          <w:ilvl w:val="0"/>
          <w:numId w:val="7"/>
        </w:numPr>
        <w:ind w:left="0" w:firstLine="709"/>
        <w:jc w:val="both"/>
        <w:rPr>
          <w:sz w:val="24"/>
        </w:rPr>
      </w:pPr>
      <w:r w:rsidRPr="00061700">
        <w:rPr>
          <w:sz w:val="24"/>
        </w:rPr>
        <w:t>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503658" w:rsidRPr="00061700" w:rsidRDefault="00503658" w:rsidP="00776F0B">
      <w:pPr>
        <w:pStyle w:val="ListParagraph"/>
        <w:numPr>
          <w:ilvl w:val="0"/>
          <w:numId w:val="7"/>
        </w:numPr>
        <w:ind w:left="0" w:firstLine="709"/>
        <w:jc w:val="both"/>
        <w:rPr>
          <w:sz w:val="24"/>
        </w:rPr>
      </w:pPr>
      <w:r w:rsidRPr="00061700">
        <w:rPr>
          <w:sz w:val="24"/>
        </w:rP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503658" w:rsidRPr="00061700" w:rsidRDefault="00503658" w:rsidP="00776F0B">
      <w:pPr>
        <w:pStyle w:val="ListParagraph"/>
        <w:numPr>
          <w:ilvl w:val="0"/>
          <w:numId w:val="7"/>
        </w:numPr>
        <w:ind w:left="0" w:firstLine="709"/>
        <w:jc w:val="both"/>
        <w:rPr>
          <w:sz w:val="24"/>
        </w:rPr>
      </w:pPr>
      <w:r w:rsidRPr="00061700">
        <w:rPr>
          <w:sz w:val="24"/>
        </w:rPr>
        <w:t>хранение персональных данных осуществляется в форме, позволяющей определить работника Учреждения,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подлежат уничтожению либо обезличиванию, если иное не предусмотрено федеральным законом</w:t>
      </w:r>
    </w:p>
    <w:p w:rsidR="00503658" w:rsidRPr="00061700" w:rsidRDefault="00503658" w:rsidP="002E124C">
      <w:pPr>
        <w:rPr>
          <w:b/>
          <w:sz w:val="24"/>
        </w:rPr>
      </w:pPr>
    </w:p>
    <w:p w:rsidR="00503658" w:rsidRPr="00061700" w:rsidRDefault="00503658" w:rsidP="00B74214">
      <w:pPr>
        <w:ind w:firstLine="708"/>
        <w:jc w:val="both"/>
        <w:rPr>
          <w:sz w:val="24"/>
        </w:rPr>
      </w:pPr>
      <w:r w:rsidRPr="00061700">
        <w:rPr>
          <w:b/>
          <w:sz w:val="24"/>
        </w:rPr>
        <w:t>3.</w:t>
      </w:r>
      <w:r w:rsidRPr="00061700">
        <w:rPr>
          <w:b/>
          <w:sz w:val="24"/>
        </w:rPr>
        <w:tab/>
        <w:t>Правовые основания обработки персональных данных в информационной системе персональных данных Учреждения.</w:t>
      </w:r>
    </w:p>
    <w:p w:rsidR="00503658" w:rsidRPr="00061700" w:rsidRDefault="00503658" w:rsidP="00753F2A">
      <w:pPr>
        <w:ind w:firstLine="708"/>
        <w:jc w:val="both"/>
        <w:rPr>
          <w:sz w:val="24"/>
        </w:rPr>
      </w:pPr>
      <w:r w:rsidRPr="00061700">
        <w:rPr>
          <w:sz w:val="24"/>
        </w:rPr>
        <w:t>Правовыми основаниями обработки персональных данных являются следующие нормативные акты:</w:t>
      </w:r>
    </w:p>
    <w:p w:rsidR="00503658" w:rsidRPr="00061700" w:rsidRDefault="00503658" w:rsidP="0027681B">
      <w:pPr>
        <w:pStyle w:val="ListParagraph"/>
        <w:numPr>
          <w:ilvl w:val="0"/>
          <w:numId w:val="7"/>
        </w:numPr>
        <w:ind w:left="0" w:firstLine="709"/>
        <w:jc w:val="both"/>
        <w:rPr>
          <w:sz w:val="24"/>
        </w:rPr>
      </w:pPr>
      <w:r w:rsidRPr="00061700">
        <w:rPr>
          <w:sz w:val="24"/>
        </w:rPr>
        <w:t xml:space="preserve">Федеральный закон Российской Федерации от 29 декабря 2012г. №273 – ФЗ «Об образовании в Российской Федерации»; </w:t>
      </w:r>
    </w:p>
    <w:p w:rsidR="00503658" w:rsidRPr="00061700" w:rsidRDefault="00503658" w:rsidP="0027681B">
      <w:pPr>
        <w:pStyle w:val="ListParagraph"/>
        <w:numPr>
          <w:ilvl w:val="0"/>
          <w:numId w:val="7"/>
        </w:numPr>
        <w:ind w:left="0" w:firstLine="709"/>
        <w:jc w:val="both"/>
        <w:rPr>
          <w:sz w:val="24"/>
        </w:rPr>
      </w:pPr>
      <w:r w:rsidRPr="00061700">
        <w:rPr>
          <w:sz w:val="24"/>
        </w:rPr>
        <w:t>Федеральный закон Российской Федерации от 9 февраля 2009г. №8 – ФЗ «Об обеспечении доступа к информации о деятельности государственных органов и органов местного самоуправления»;</w:t>
      </w:r>
    </w:p>
    <w:p w:rsidR="00503658" w:rsidRPr="00061700" w:rsidRDefault="00503658" w:rsidP="0027681B">
      <w:pPr>
        <w:pStyle w:val="ListParagraph"/>
        <w:numPr>
          <w:ilvl w:val="0"/>
          <w:numId w:val="7"/>
        </w:numPr>
        <w:ind w:left="0" w:firstLine="709"/>
        <w:jc w:val="both"/>
        <w:rPr>
          <w:sz w:val="24"/>
        </w:rPr>
      </w:pPr>
      <w:r w:rsidRPr="00061700">
        <w:rPr>
          <w:sz w:val="24"/>
        </w:rPr>
        <w:t xml:space="preserve">Федеральный закон Российской Федерации от 27 июля 2010г. №210 – ФЗ «Об организации предоставления государственных и муниципальных услуг»; </w:t>
      </w:r>
    </w:p>
    <w:p w:rsidR="00503658" w:rsidRPr="00061700" w:rsidRDefault="00503658" w:rsidP="0027681B">
      <w:pPr>
        <w:pStyle w:val="ListParagraph"/>
        <w:numPr>
          <w:ilvl w:val="0"/>
          <w:numId w:val="7"/>
        </w:numPr>
        <w:ind w:left="0" w:firstLine="709"/>
        <w:jc w:val="both"/>
        <w:rPr>
          <w:sz w:val="24"/>
        </w:rPr>
      </w:pPr>
      <w:r w:rsidRPr="00061700">
        <w:rPr>
          <w:sz w:val="24"/>
        </w:rPr>
        <w:t xml:space="preserve">Федеральный закон Российской Федерации от 27 июля 2006г. №152 – ФЗ «О персональных данных»; </w:t>
      </w:r>
    </w:p>
    <w:p w:rsidR="00503658" w:rsidRPr="00061700" w:rsidRDefault="00503658" w:rsidP="0027681B">
      <w:pPr>
        <w:pStyle w:val="ListParagraph"/>
        <w:numPr>
          <w:ilvl w:val="0"/>
          <w:numId w:val="7"/>
        </w:numPr>
        <w:ind w:left="0" w:firstLine="709"/>
        <w:jc w:val="both"/>
        <w:rPr>
          <w:sz w:val="24"/>
        </w:rPr>
      </w:pPr>
      <w:r w:rsidRPr="00061700">
        <w:rPr>
          <w:sz w:val="24"/>
        </w:rPr>
        <w:t>Стратегия развития информационного общества в Российской Федерации, утвержденная указом Президента Российской Федерации от 7 февраля 2008г. № Пр-212;</w:t>
      </w:r>
    </w:p>
    <w:p w:rsidR="00503658" w:rsidRPr="00061700" w:rsidRDefault="00503658" w:rsidP="0027681B">
      <w:pPr>
        <w:pStyle w:val="ListParagraph"/>
        <w:numPr>
          <w:ilvl w:val="0"/>
          <w:numId w:val="7"/>
        </w:numPr>
        <w:ind w:left="0" w:firstLine="709"/>
        <w:jc w:val="both"/>
        <w:rPr>
          <w:sz w:val="24"/>
        </w:rPr>
      </w:pPr>
      <w:r w:rsidRPr="00061700">
        <w:rPr>
          <w:sz w:val="24"/>
        </w:rPr>
        <w:t xml:space="preserve">Сводный перечень первоочередных государственных и муниципальных услуг, предоставляемых в электронном виде, утвержденный Распоряжением Правительства Российской Федерации от 17 декабря 2009г. №1993 – р; </w:t>
      </w:r>
    </w:p>
    <w:p w:rsidR="00503658" w:rsidRPr="00061700" w:rsidRDefault="00503658" w:rsidP="0027681B">
      <w:pPr>
        <w:pStyle w:val="ListParagraph"/>
        <w:numPr>
          <w:ilvl w:val="0"/>
          <w:numId w:val="7"/>
        </w:numPr>
        <w:ind w:left="0" w:firstLine="709"/>
        <w:jc w:val="both"/>
        <w:rPr>
          <w:sz w:val="24"/>
        </w:rPr>
      </w:pPr>
      <w:r w:rsidRPr="00061700">
        <w:rPr>
          <w:sz w:val="24"/>
        </w:rPr>
        <w:t xml:space="preserve">Постановление Правительства Российской Федерации от 8 сентября 2010 г. № 697 «О единой системе межведомственного электронного взаимодействия»; </w:t>
      </w:r>
    </w:p>
    <w:p w:rsidR="00503658" w:rsidRPr="00061700" w:rsidRDefault="00503658" w:rsidP="0027681B">
      <w:pPr>
        <w:pStyle w:val="ListParagraph"/>
        <w:numPr>
          <w:ilvl w:val="0"/>
          <w:numId w:val="7"/>
        </w:numPr>
        <w:ind w:left="0" w:firstLine="709"/>
        <w:jc w:val="both"/>
        <w:rPr>
          <w:sz w:val="24"/>
        </w:rPr>
      </w:pPr>
      <w:r w:rsidRPr="00061700">
        <w:rPr>
          <w:sz w:val="24"/>
        </w:rPr>
        <w:t xml:space="preserve">Унифицированные функционально-технические требования к региональному сегменту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 </w:t>
      </w:r>
    </w:p>
    <w:p w:rsidR="00503658" w:rsidRPr="00061700" w:rsidRDefault="00503658" w:rsidP="0027681B">
      <w:pPr>
        <w:pStyle w:val="ListParagraph"/>
        <w:numPr>
          <w:ilvl w:val="0"/>
          <w:numId w:val="7"/>
        </w:numPr>
        <w:ind w:left="0" w:firstLine="709"/>
        <w:jc w:val="both"/>
        <w:rPr>
          <w:sz w:val="24"/>
        </w:rPr>
      </w:pPr>
      <w:r w:rsidRPr="00061700">
        <w:rPr>
          <w:sz w:val="24"/>
        </w:rPr>
        <w:t>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rsidR="00503658" w:rsidRPr="00061700" w:rsidRDefault="00503658" w:rsidP="0027681B">
      <w:pPr>
        <w:pStyle w:val="ListParagraph"/>
        <w:numPr>
          <w:ilvl w:val="0"/>
          <w:numId w:val="7"/>
        </w:numPr>
        <w:ind w:left="0" w:firstLine="709"/>
        <w:jc w:val="both"/>
        <w:rPr>
          <w:sz w:val="24"/>
        </w:rPr>
      </w:pPr>
      <w:r w:rsidRPr="00061700">
        <w:rPr>
          <w:sz w:val="24"/>
        </w:rPr>
        <w:t xml:space="preserve">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w:t>
      </w:r>
    </w:p>
    <w:p w:rsidR="00503658" w:rsidRPr="00061700" w:rsidRDefault="00503658" w:rsidP="0027681B">
      <w:pPr>
        <w:pStyle w:val="ListParagraph"/>
        <w:numPr>
          <w:ilvl w:val="0"/>
          <w:numId w:val="7"/>
        </w:numPr>
        <w:ind w:left="0" w:firstLine="709"/>
        <w:jc w:val="both"/>
        <w:rPr>
          <w:sz w:val="24"/>
        </w:rPr>
      </w:pPr>
      <w:r w:rsidRPr="00061700">
        <w:rPr>
          <w:sz w:val="24"/>
        </w:rPr>
        <w:t>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иными нормативными правовыми актами Российской Федерации.</w:t>
      </w:r>
    </w:p>
    <w:p w:rsidR="00503658" w:rsidRPr="00061700" w:rsidRDefault="00503658" w:rsidP="00753F2A">
      <w:pPr>
        <w:ind w:firstLine="708"/>
        <w:jc w:val="both"/>
        <w:rPr>
          <w:sz w:val="24"/>
        </w:rPr>
      </w:pPr>
    </w:p>
    <w:p w:rsidR="00503658" w:rsidRPr="00061700" w:rsidRDefault="00503658" w:rsidP="002C6581">
      <w:pPr>
        <w:ind w:firstLine="708"/>
        <w:jc w:val="both"/>
        <w:rPr>
          <w:sz w:val="24"/>
        </w:rPr>
      </w:pPr>
      <w:r w:rsidRPr="00061700">
        <w:rPr>
          <w:b/>
          <w:sz w:val="24"/>
        </w:rPr>
        <w:t>4.</w:t>
      </w:r>
      <w:r w:rsidRPr="00061700">
        <w:rPr>
          <w:b/>
          <w:sz w:val="24"/>
        </w:rPr>
        <w:tab/>
        <w:t>Цели обработки персональных данных в информационной системе персональных данных Учреждения.</w:t>
      </w:r>
    </w:p>
    <w:p w:rsidR="00503658" w:rsidRPr="00061700" w:rsidRDefault="00503658" w:rsidP="00753F2A">
      <w:pPr>
        <w:ind w:firstLine="708"/>
        <w:jc w:val="both"/>
        <w:rPr>
          <w:sz w:val="24"/>
        </w:rPr>
      </w:pPr>
      <w:r w:rsidRPr="00061700">
        <w:rPr>
          <w:sz w:val="24"/>
        </w:rPr>
        <w:t>Персональные данные в информационной системе персональных данных Учреждения предназначены для:</w:t>
      </w:r>
    </w:p>
    <w:p w:rsidR="00503658" w:rsidRPr="00061700" w:rsidRDefault="00503658" w:rsidP="007A3A83">
      <w:pPr>
        <w:pStyle w:val="ListParagraph"/>
        <w:numPr>
          <w:ilvl w:val="0"/>
          <w:numId w:val="8"/>
        </w:numPr>
        <w:ind w:left="0" w:firstLine="720"/>
        <w:jc w:val="both"/>
        <w:rPr>
          <w:sz w:val="24"/>
        </w:rPr>
      </w:pPr>
      <w:r w:rsidRPr="00061700">
        <w:rPr>
          <w:sz w:val="24"/>
        </w:rPr>
        <w:t xml:space="preserve">автоматизация управленческих функций в сфере образования; </w:t>
      </w:r>
    </w:p>
    <w:p w:rsidR="00503658" w:rsidRPr="00061700" w:rsidRDefault="00503658" w:rsidP="007A3A83">
      <w:pPr>
        <w:pStyle w:val="ListParagraph"/>
        <w:numPr>
          <w:ilvl w:val="0"/>
          <w:numId w:val="8"/>
        </w:numPr>
        <w:ind w:left="0" w:firstLine="720"/>
        <w:jc w:val="both"/>
        <w:rPr>
          <w:sz w:val="24"/>
        </w:rPr>
      </w:pPr>
      <w:r w:rsidRPr="00061700">
        <w:rPr>
          <w:sz w:val="24"/>
        </w:rPr>
        <w:t>оказания государственных и муниципальных услуг в сфере образования;</w:t>
      </w:r>
    </w:p>
    <w:p w:rsidR="00503658" w:rsidRPr="00061700" w:rsidRDefault="00503658" w:rsidP="007A3A83">
      <w:pPr>
        <w:pStyle w:val="ListParagraph"/>
        <w:numPr>
          <w:ilvl w:val="0"/>
          <w:numId w:val="8"/>
        </w:numPr>
        <w:ind w:left="0" w:firstLine="720"/>
        <w:jc w:val="both"/>
        <w:rPr>
          <w:sz w:val="24"/>
        </w:rPr>
      </w:pPr>
      <w:r w:rsidRPr="00061700">
        <w:rPr>
          <w:sz w:val="24"/>
        </w:rPr>
        <w:t>автоматизации деятельности образовательных организаций (общеобразовательных, дошкольных, организаций дополнительного образования, организаций среднего профессионального образования);</w:t>
      </w:r>
    </w:p>
    <w:p w:rsidR="00503658" w:rsidRPr="00061700" w:rsidRDefault="00503658" w:rsidP="007A3A83">
      <w:pPr>
        <w:pStyle w:val="ListParagraph"/>
        <w:numPr>
          <w:ilvl w:val="0"/>
          <w:numId w:val="8"/>
        </w:numPr>
        <w:ind w:left="0" w:firstLine="720"/>
        <w:jc w:val="both"/>
        <w:rPr>
          <w:sz w:val="24"/>
        </w:rPr>
      </w:pPr>
      <w:r w:rsidRPr="00061700">
        <w:rPr>
          <w:sz w:val="24"/>
        </w:rPr>
        <w:t>автоматизации сбора, учета и актуализации информации о детях;</w:t>
      </w:r>
    </w:p>
    <w:p w:rsidR="00503658" w:rsidRPr="00061700" w:rsidRDefault="00503658" w:rsidP="007A3A83">
      <w:pPr>
        <w:pStyle w:val="ListParagraph"/>
        <w:numPr>
          <w:ilvl w:val="0"/>
          <w:numId w:val="8"/>
        </w:numPr>
        <w:ind w:left="0" w:firstLine="720"/>
        <w:jc w:val="both"/>
        <w:rPr>
          <w:sz w:val="24"/>
        </w:rPr>
      </w:pPr>
      <w:r w:rsidRPr="00061700">
        <w:rPr>
          <w:sz w:val="24"/>
        </w:rPr>
        <w:t xml:space="preserve">обучающихся в образовательных организациях различных типов; </w:t>
      </w:r>
    </w:p>
    <w:p w:rsidR="00503658" w:rsidRPr="00061700" w:rsidRDefault="00503658" w:rsidP="007A3A83">
      <w:pPr>
        <w:pStyle w:val="ListParagraph"/>
        <w:numPr>
          <w:ilvl w:val="0"/>
          <w:numId w:val="8"/>
        </w:numPr>
        <w:ind w:left="0" w:firstLine="720"/>
        <w:jc w:val="both"/>
        <w:rPr>
          <w:sz w:val="24"/>
        </w:rPr>
      </w:pPr>
      <w:r w:rsidRPr="00061700">
        <w:rPr>
          <w:sz w:val="24"/>
        </w:rPr>
        <w:t>создания единой региональной базы данных контингента обучающихся в образовательных организациях различных типов и формирования электронного портфолио каждого обучающегося, включающего данные об образовательных траекториях, основных образовательных результатах и достижениях на протяжении всего периода обучения в образовательных организациях различных типов;</w:t>
      </w:r>
    </w:p>
    <w:p w:rsidR="00503658" w:rsidRPr="00061700" w:rsidRDefault="00503658" w:rsidP="007A3A83">
      <w:pPr>
        <w:pStyle w:val="ListParagraph"/>
        <w:numPr>
          <w:ilvl w:val="0"/>
          <w:numId w:val="8"/>
        </w:numPr>
        <w:ind w:left="0" w:firstLine="720"/>
        <w:jc w:val="both"/>
        <w:rPr>
          <w:sz w:val="24"/>
        </w:rPr>
      </w:pPr>
      <w:r w:rsidRPr="00061700">
        <w:rPr>
          <w:sz w:val="24"/>
        </w:rPr>
        <w:t>автоматизации ведения реестра образовательных организаций и учета движения обучающихся между образовательными организациями.</w:t>
      </w:r>
    </w:p>
    <w:p w:rsidR="00503658" w:rsidRPr="00061700" w:rsidRDefault="00503658" w:rsidP="007A3A83">
      <w:pPr>
        <w:jc w:val="both"/>
        <w:rPr>
          <w:sz w:val="24"/>
        </w:rPr>
      </w:pPr>
    </w:p>
    <w:p w:rsidR="00503658" w:rsidRPr="00061700" w:rsidRDefault="00503658" w:rsidP="009F5E31">
      <w:pPr>
        <w:ind w:firstLine="708"/>
        <w:jc w:val="both"/>
        <w:rPr>
          <w:b/>
          <w:sz w:val="24"/>
        </w:rPr>
      </w:pPr>
      <w:r w:rsidRPr="00061700">
        <w:rPr>
          <w:b/>
          <w:sz w:val="24"/>
        </w:rPr>
        <w:t>5.</w:t>
      </w:r>
      <w:r w:rsidRPr="00061700">
        <w:rPr>
          <w:b/>
          <w:sz w:val="24"/>
        </w:rPr>
        <w:tab/>
        <w:t>Состав и субъекты персональных данных</w:t>
      </w:r>
    </w:p>
    <w:p w:rsidR="00503658" w:rsidRPr="00061700" w:rsidRDefault="00503658" w:rsidP="00753F2A">
      <w:pPr>
        <w:ind w:firstLine="708"/>
        <w:jc w:val="both"/>
        <w:rPr>
          <w:sz w:val="24"/>
        </w:rPr>
      </w:pPr>
      <w:r w:rsidRPr="00061700">
        <w:rPr>
          <w:sz w:val="24"/>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Учреждении не осуществляется.</w:t>
      </w:r>
    </w:p>
    <w:p w:rsidR="00503658" w:rsidRPr="00061700" w:rsidRDefault="00503658" w:rsidP="00753F2A">
      <w:pPr>
        <w:ind w:firstLine="708"/>
        <w:jc w:val="both"/>
        <w:rPr>
          <w:sz w:val="24"/>
        </w:rPr>
      </w:pPr>
      <w:r w:rsidRPr="00061700">
        <w:rPr>
          <w:sz w:val="24"/>
        </w:rPr>
        <w:t>Субъекты персональных данных - физические лица, обучающиеся в Учреждении,</w:t>
      </w:r>
      <w:r w:rsidRPr="00061700">
        <w:rPr>
          <w:sz w:val="24"/>
          <w:shd w:val="clear" w:color="auto" w:fill="FFFFFF"/>
        </w:rPr>
        <w:t xml:space="preserve"> их законных представители.</w:t>
      </w:r>
    </w:p>
    <w:p w:rsidR="00503658" w:rsidRPr="00061700" w:rsidRDefault="00503658" w:rsidP="00753F2A">
      <w:pPr>
        <w:ind w:firstLine="708"/>
        <w:jc w:val="both"/>
        <w:rPr>
          <w:sz w:val="24"/>
        </w:rPr>
      </w:pPr>
      <w:r w:rsidRPr="00061700">
        <w:rPr>
          <w:sz w:val="24"/>
        </w:rPr>
        <w:t>В</w:t>
      </w:r>
      <w:r w:rsidRPr="00061700">
        <w:rPr>
          <w:b/>
          <w:sz w:val="24"/>
        </w:rPr>
        <w:t xml:space="preserve"> </w:t>
      </w:r>
      <w:r w:rsidRPr="00061700">
        <w:rPr>
          <w:sz w:val="24"/>
        </w:rPr>
        <w:t xml:space="preserve">информационной системе персональных данных Учреждения осуществляется обработка следующих категорий персональных данных: фамилия, имя, отчество, дата рождения, пол, возраст, место рождения, серия и номер основного документа удостоверяющего личность, сведения о дате выдачи указанного документа и выдавшем его органе, адрес места жительства, почтовый адрес, телефон, </w:t>
      </w:r>
      <w:r w:rsidRPr="00061700">
        <w:rPr>
          <w:sz w:val="24"/>
          <w:lang w:val="en-US"/>
        </w:rPr>
        <w:t>Email</w:t>
      </w:r>
      <w:r w:rsidRPr="00061700">
        <w:rPr>
          <w:sz w:val="24"/>
        </w:rPr>
        <w:t>, номер страхового свидетельства государственного пенсионного страхования (СНИЛС), гражданство, состав семьи, социальное положение, физическая группа ребенка, группа здоровья, сведения о девиантном поведении ребенка, группа инвалидности, категория инвалидности.</w:t>
      </w:r>
    </w:p>
    <w:p w:rsidR="00503658" w:rsidRPr="00061700" w:rsidRDefault="00503658" w:rsidP="00753F2A">
      <w:pPr>
        <w:ind w:firstLine="708"/>
        <w:jc w:val="both"/>
        <w:rPr>
          <w:sz w:val="24"/>
        </w:rPr>
      </w:pPr>
    </w:p>
    <w:p w:rsidR="00503658" w:rsidRPr="00061700" w:rsidRDefault="00503658" w:rsidP="009F5E31">
      <w:pPr>
        <w:ind w:firstLine="708"/>
        <w:jc w:val="both"/>
        <w:rPr>
          <w:b/>
          <w:sz w:val="24"/>
        </w:rPr>
      </w:pPr>
      <w:r w:rsidRPr="00061700">
        <w:rPr>
          <w:b/>
          <w:sz w:val="24"/>
        </w:rPr>
        <w:t>6.</w:t>
      </w:r>
      <w:r w:rsidRPr="00061700">
        <w:rPr>
          <w:b/>
          <w:sz w:val="24"/>
        </w:rPr>
        <w:tab/>
        <w:t>Обработка персональных данных в информационной системе персональных данных Учреждения.</w:t>
      </w:r>
    </w:p>
    <w:p w:rsidR="00503658" w:rsidRPr="00061700" w:rsidRDefault="00503658" w:rsidP="00753F2A">
      <w:pPr>
        <w:ind w:firstLine="708"/>
        <w:jc w:val="both"/>
        <w:rPr>
          <w:sz w:val="24"/>
        </w:rPr>
      </w:pPr>
      <w:r w:rsidRPr="00061700">
        <w:rPr>
          <w:sz w:val="24"/>
        </w:rPr>
        <w:t>Обработка персональных данных в информационной системе персональных данных Учреждения осуществляется с использованием средств автоматизации. Учреждение не предоставляет и не раскрывает сведения, содержащие персональные данные, третьей стороне без их письменного согласия,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503658" w:rsidRPr="00061700" w:rsidRDefault="00503658" w:rsidP="00753F2A">
      <w:pPr>
        <w:ind w:firstLine="708"/>
        <w:jc w:val="both"/>
        <w:rPr>
          <w:sz w:val="24"/>
        </w:rPr>
      </w:pPr>
    </w:p>
    <w:p w:rsidR="00503658" w:rsidRPr="00061700" w:rsidRDefault="00503658" w:rsidP="009F5E31">
      <w:pPr>
        <w:ind w:firstLine="708"/>
        <w:jc w:val="both"/>
        <w:rPr>
          <w:b/>
          <w:sz w:val="24"/>
        </w:rPr>
      </w:pPr>
      <w:r w:rsidRPr="00061700">
        <w:rPr>
          <w:b/>
          <w:sz w:val="24"/>
        </w:rPr>
        <w:t>7.</w:t>
      </w:r>
      <w:r w:rsidRPr="00061700">
        <w:rPr>
          <w:b/>
          <w:sz w:val="24"/>
        </w:rPr>
        <w:tab/>
        <w:t>Конфиденциальность персональных данных обрабатываемых в информационной системе персональных данных Учреждения</w:t>
      </w:r>
    </w:p>
    <w:p w:rsidR="00503658" w:rsidRPr="00061700" w:rsidRDefault="00503658" w:rsidP="009F5E31">
      <w:pPr>
        <w:ind w:firstLine="708"/>
        <w:jc w:val="both"/>
        <w:rPr>
          <w:sz w:val="24"/>
        </w:rPr>
      </w:pPr>
      <w:r w:rsidRPr="00061700">
        <w:rPr>
          <w:sz w:val="24"/>
        </w:rPr>
        <w:t xml:space="preserve">Персональные данные обрабатываемые в информационной системе персональных данных Учреждения относятся к сведениям конфиденциального характера и охраняются законом. Должностные лица Учреждения, получившие доступ к персональным данным, обязаны не раскрывать третьим лицам и не распространять персональные данные без согласия субъектов персональных данных. </w:t>
      </w:r>
    </w:p>
    <w:p w:rsidR="00503658" w:rsidRPr="00061700" w:rsidRDefault="00503658" w:rsidP="00753F2A">
      <w:pPr>
        <w:ind w:firstLine="708"/>
        <w:jc w:val="both"/>
        <w:rPr>
          <w:sz w:val="24"/>
        </w:rPr>
      </w:pPr>
    </w:p>
    <w:p w:rsidR="00503658" w:rsidRPr="00061700" w:rsidRDefault="00503658" w:rsidP="00D46D09">
      <w:pPr>
        <w:ind w:firstLine="708"/>
        <w:jc w:val="both"/>
        <w:rPr>
          <w:b/>
          <w:sz w:val="24"/>
        </w:rPr>
      </w:pPr>
      <w:r w:rsidRPr="00061700">
        <w:rPr>
          <w:b/>
          <w:sz w:val="24"/>
        </w:rPr>
        <w:t>8.</w:t>
      </w:r>
      <w:r w:rsidRPr="00061700">
        <w:rPr>
          <w:b/>
          <w:sz w:val="24"/>
        </w:rPr>
        <w:tab/>
        <w:t>Права субъектов персональных данных, чья информация обрабатывается в информационной системе персональных данных Учреждения.</w:t>
      </w:r>
    </w:p>
    <w:p w:rsidR="00503658" w:rsidRPr="00061700" w:rsidRDefault="00503658" w:rsidP="00753F2A">
      <w:pPr>
        <w:ind w:firstLine="708"/>
        <w:jc w:val="both"/>
        <w:rPr>
          <w:sz w:val="24"/>
        </w:rPr>
      </w:pPr>
      <w:r w:rsidRPr="00061700">
        <w:rPr>
          <w:sz w:val="24"/>
        </w:rPr>
        <w:t>Субъекты персональных данных имеют право на получение информации, касающейся обработки их персональных данных, в том числе содержащей:</w:t>
      </w:r>
    </w:p>
    <w:p w:rsidR="00503658" w:rsidRPr="00061700" w:rsidRDefault="00503658" w:rsidP="009F5E31">
      <w:pPr>
        <w:pStyle w:val="ListParagraph"/>
        <w:numPr>
          <w:ilvl w:val="0"/>
          <w:numId w:val="8"/>
        </w:numPr>
        <w:ind w:left="0" w:firstLine="720"/>
        <w:jc w:val="both"/>
        <w:rPr>
          <w:sz w:val="24"/>
        </w:rPr>
      </w:pPr>
      <w:r w:rsidRPr="00061700">
        <w:rPr>
          <w:sz w:val="24"/>
        </w:rPr>
        <w:t>подтверждение факта обработки персональных данных;</w:t>
      </w:r>
    </w:p>
    <w:p w:rsidR="00503658" w:rsidRPr="00061700" w:rsidRDefault="00503658" w:rsidP="009F5E31">
      <w:pPr>
        <w:pStyle w:val="ListParagraph"/>
        <w:numPr>
          <w:ilvl w:val="0"/>
          <w:numId w:val="8"/>
        </w:numPr>
        <w:ind w:left="0" w:firstLine="720"/>
        <w:jc w:val="both"/>
        <w:rPr>
          <w:sz w:val="24"/>
        </w:rPr>
      </w:pPr>
      <w:r w:rsidRPr="00061700">
        <w:rPr>
          <w:sz w:val="24"/>
        </w:rPr>
        <w:t>правовые основания и цели обработки персональных данных;</w:t>
      </w:r>
    </w:p>
    <w:p w:rsidR="00503658" w:rsidRPr="00061700" w:rsidRDefault="00503658" w:rsidP="009F5E31">
      <w:pPr>
        <w:pStyle w:val="ListParagraph"/>
        <w:numPr>
          <w:ilvl w:val="0"/>
          <w:numId w:val="8"/>
        </w:numPr>
        <w:ind w:left="0" w:firstLine="720"/>
        <w:jc w:val="both"/>
        <w:rPr>
          <w:sz w:val="24"/>
        </w:rPr>
      </w:pPr>
      <w:r w:rsidRPr="00061700">
        <w:rPr>
          <w:sz w:val="24"/>
        </w:rPr>
        <w:t>цели и применяемые в Учреждении способы обработки персональных данных;</w:t>
      </w:r>
    </w:p>
    <w:p w:rsidR="00503658" w:rsidRPr="00061700" w:rsidRDefault="00503658" w:rsidP="009F5E31">
      <w:pPr>
        <w:pStyle w:val="ListParagraph"/>
        <w:numPr>
          <w:ilvl w:val="0"/>
          <w:numId w:val="8"/>
        </w:numPr>
        <w:ind w:left="0" w:firstLine="720"/>
        <w:jc w:val="both"/>
        <w:rPr>
          <w:sz w:val="24"/>
        </w:rPr>
      </w:pPr>
      <w:r w:rsidRPr="00061700">
        <w:rPr>
          <w:sz w:val="24"/>
        </w:rPr>
        <w:t>информацию об осуществленной или о предполагаемой трансграничной передаче данных;</w:t>
      </w:r>
    </w:p>
    <w:p w:rsidR="00503658" w:rsidRPr="00061700" w:rsidRDefault="00503658" w:rsidP="009F5E31">
      <w:pPr>
        <w:pStyle w:val="ListParagraph"/>
        <w:numPr>
          <w:ilvl w:val="0"/>
          <w:numId w:val="8"/>
        </w:numPr>
        <w:ind w:left="0" w:firstLine="720"/>
        <w:jc w:val="both"/>
        <w:rPr>
          <w:sz w:val="24"/>
        </w:rPr>
      </w:pPr>
      <w:r w:rsidRPr="00061700">
        <w:rPr>
          <w:sz w:val="24"/>
        </w:rPr>
        <w:t>иные сведения, предусмотренные Федеральным законом «О персональных данных» или другими федеральными законами.</w:t>
      </w:r>
    </w:p>
    <w:p w:rsidR="00503658" w:rsidRPr="00061700" w:rsidRDefault="00503658" w:rsidP="00753F2A">
      <w:pPr>
        <w:ind w:firstLine="708"/>
        <w:jc w:val="both"/>
        <w:rPr>
          <w:sz w:val="24"/>
        </w:rPr>
      </w:pPr>
      <w:r w:rsidRPr="00061700">
        <w:rPr>
          <w:sz w:val="24"/>
        </w:rPr>
        <w:t>Субъекты персональных данных вправе требовать от Учреждения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Если субъект персональных данных считает, что Учреждение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он вправе обжаловать действия или бездействие Учреждения в вышестоящий орган по защите прав субъектов персональных данных (Федеральная служба по надзору в сфере связи, информационных технологий и массовых коммуникаций) или в судебном порядке.</w:t>
      </w:r>
    </w:p>
    <w:p w:rsidR="00503658" w:rsidRPr="00061700" w:rsidRDefault="00503658" w:rsidP="00D46D09">
      <w:pPr>
        <w:ind w:firstLine="708"/>
        <w:jc w:val="both"/>
        <w:rPr>
          <w:b/>
          <w:sz w:val="24"/>
        </w:rPr>
      </w:pPr>
    </w:p>
    <w:p w:rsidR="00503658" w:rsidRPr="00061700" w:rsidRDefault="00503658" w:rsidP="00D46D09">
      <w:pPr>
        <w:ind w:firstLine="708"/>
        <w:jc w:val="both"/>
        <w:rPr>
          <w:b/>
          <w:sz w:val="24"/>
        </w:rPr>
      </w:pPr>
      <w:r w:rsidRPr="00061700">
        <w:rPr>
          <w:b/>
          <w:sz w:val="24"/>
        </w:rPr>
        <w:t>9.</w:t>
      </w:r>
      <w:r w:rsidRPr="00061700">
        <w:rPr>
          <w:b/>
          <w:sz w:val="24"/>
        </w:rPr>
        <w:tab/>
        <w:t>Сведения о реализуемых требованиях к защите персональных данных обрабатываемых в информационной системе персональных данных Учреждения.</w:t>
      </w:r>
    </w:p>
    <w:p w:rsidR="00503658" w:rsidRPr="00061700" w:rsidRDefault="00503658" w:rsidP="00753F2A">
      <w:pPr>
        <w:ind w:firstLine="709"/>
        <w:jc w:val="both"/>
        <w:rPr>
          <w:sz w:val="24"/>
        </w:rPr>
      </w:pPr>
      <w:r w:rsidRPr="00061700">
        <w:rPr>
          <w:sz w:val="24"/>
        </w:rPr>
        <w:t>В Учреждении принимаются следующие меры, направленные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rsidR="00503658" w:rsidRPr="00061700" w:rsidRDefault="00503658" w:rsidP="00D46D09">
      <w:pPr>
        <w:pStyle w:val="ListParagraph"/>
        <w:numPr>
          <w:ilvl w:val="0"/>
          <w:numId w:val="8"/>
        </w:numPr>
        <w:ind w:left="0" w:firstLine="720"/>
        <w:jc w:val="both"/>
        <w:rPr>
          <w:sz w:val="24"/>
        </w:rPr>
      </w:pPr>
      <w:r w:rsidRPr="00061700">
        <w:rPr>
          <w:sz w:val="24"/>
        </w:rPr>
        <w:t>обязанности по организации обработки персональных данных в Учреждении возложены на заместителя директора Учреждения;</w:t>
      </w:r>
    </w:p>
    <w:p w:rsidR="00503658" w:rsidRPr="00061700" w:rsidRDefault="00503658" w:rsidP="00D46D09">
      <w:pPr>
        <w:pStyle w:val="ListParagraph"/>
        <w:numPr>
          <w:ilvl w:val="0"/>
          <w:numId w:val="8"/>
        </w:numPr>
        <w:ind w:left="0" w:firstLine="720"/>
        <w:jc w:val="both"/>
        <w:rPr>
          <w:sz w:val="24"/>
        </w:rPr>
      </w:pPr>
      <w:r w:rsidRPr="00061700">
        <w:rPr>
          <w:sz w:val="24"/>
        </w:rPr>
        <w:t>приказом директора Учреждения утверждены документы регламентирующие вопросы обработки персональных данных работников Учреждения в соответствии с требованиями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503658" w:rsidRPr="00061700" w:rsidRDefault="00503658" w:rsidP="00D46D09">
      <w:pPr>
        <w:pStyle w:val="ListParagraph"/>
        <w:numPr>
          <w:ilvl w:val="0"/>
          <w:numId w:val="8"/>
        </w:numPr>
        <w:ind w:left="0" w:firstLine="720"/>
        <w:jc w:val="both"/>
        <w:rPr>
          <w:sz w:val="24"/>
        </w:rPr>
      </w:pPr>
      <w:r w:rsidRPr="00061700">
        <w:rPr>
          <w:sz w:val="24"/>
        </w:rPr>
        <w:t>применяются предусмотренные соответствующими нормативными правовыми актами правовые, организационные и технические меры по обеспечению безопасности персональных данных при их обработке в информационной системе персональных данных в Учреждении;</w:t>
      </w:r>
    </w:p>
    <w:p w:rsidR="00503658" w:rsidRPr="00061700" w:rsidRDefault="00503658" w:rsidP="00D46D09">
      <w:pPr>
        <w:pStyle w:val="ListParagraph"/>
        <w:numPr>
          <w:ilvl w:val="0"/>
          <w:numId w:val="8"/>
        </w:numPr>
        <w:ind w:left="0" w:firstLine="720"/>
        <w:jc w:val="both"/>
        <w:rPr>
          <w:sz w:val="24"/>
        </w:rPr>
      </w:pPr>
      <w:r w:rsidRPr="00061700">
        <w:rPr>
          <w:sz w:val="24"/>
        </w:rPr>
        <w:t>обеспечен неограниченный доступ к настоящей Политике;</w:t>
      </w:r>
    </w:p>
    <w:p w:rsidR="00503658" w:rsidRPr="00061700" w:rsidRDefault="00503658" w:rsidP="00D46D09">
      <w:pPr>
        <w:pStyle w:val="ListParagraph"/>
        <w:numPr>
          <w:ilvl w:val="0"/>
          <w:numId w:val="8"/>
        </w:numPr>
        <w:ind w:left="0" w:firstLine="720"/>
        <w:jc w:val="both"/>
        <w:rPr>
          <w:sz w:val="24"/>
        </w:rPr>
      </w:pPr>
      <w:r w:rsidRPr="00061700">
        <w:rPr>
          <w:sz w:val="24"/>
        </w:rPr>
        <w:t>в целях осуществления внутреннего контроля соответствия обработки персональных данных обрабатываемых установленным требованиям в информационной системе персональных данных Учреждения организовано проведение периодических внутренних проверок условий обработки персональных данных;</w:t>
      </w:r>
    </w:p>
    <w:p w:rsidR="00503658" w:rsidRPr="00061700" w:rsidRDefault="00503658" w:rsidP="00D46D09">
      <w:pPr>
        <w:pStyle w:val="ListParagraph"/>
        <w:numPr>
          <w:ilvl w:val="0"/>
          <w:numId w:val="8"/>
        </w:numPr>
        <w:ind w:left="0" w:firstLine="720"/>
        <w:jc w:val="both"/>
        <w:rPr>
          <w:sz w:val="24"/>
        </w:rPr>
      </w:pPr>
      <w:r w:rsidRPr="00061700">
        <w:rPr>
          <w:sz w:val="24"/>
        </w:rPr>
        <w:t>доступ к обрабатываемым персональным данным в информационной системе персональных данных Учреждения разрешается только работникам Учреждения, занимающим должности, включенные в перечень должностей, замещение которых предусматривает осуществление обработки персональных данных работников Учреждения;</w:t>
      </w:r>
    </w:p>
    <w:p w:rsidR="00503658" w:rsidRPr="00061700" w:rsidRDefault="00503658" w:rsidP="00D46D09">
      <w:pPr>
        <w:pStyle w:val="ListParagraph"/>
        <w:numPr>
          <w:ilvl w:val="0"/>
          <w:numId w:val="8"/>
        </w:numPr>
        <w:ind w:left="0" w:firstLine="720"/>
        <w:jc w:val="both"/>
        <w:rPr>
          <w:sz w:val="24"/>
        </w:rPr>
      </w:pPr>
      <w:r w:rsidRPr="00061700">
        <w:rPr>
          <w:sz w:val="24"/>
        </w:rPr>
        <w:t xml:space="preserve">иные меры, предусмотренные законодательством Российской Федерации в области персональных данных. </w:t>
      </w:r>
    </w:p>
    <w:p w:rsidR="00503658" w:rsidRPr="00061700" w:rsidRDefault="00503658" w:rsidP="00753F2A">
      <w:pPr>
        <w:ind w:firstLine="708"/>
        <w:jc w:val="both"/>
        <w:rPr>
          <w:sz w:val="24"/>
        </w:rPr>
      </w:pPr>
      <w:r w:rsidRPr="00061700">
        <w:rPr>
          <w:sz w:val="24"/>
        </w:rPr>
        <w:t xml:space="preserve">Контроль за соблюдением Политики Учреждения в отношении обработки персональных в информационной системе персональных данных Учреждения, в том числе требований к защите персональных данных, осуществляется с целью проверки соответствия обработки персональных данных в Учреждении законодательству Российской Федерации и локальным нормативным актам Учреждения в области персональных данных, в том числе требованиям к защите персональных данных, а также эффективности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обрабатываемым в информационной системе персональных данных Учреждения, устранения последствий таких нарушений. </w:t>
      </w:r>
    </w:p>
    <w:p w:rsidR="00503658" w:rsidRPr="00061700" w:rsidRDefault="00503658" w:rsidP="00753F2A">
      <w:pPr>
        <w:ind w:firstLine="708"/>
        <w:jc w:val="both"/>
        <w:rPr>
          <w:sz w:val="24"/>
        </w:rPr>
      </w:pPr>
      <w:r w:rsidRPr="00061700">
        <w:rPr>
          <w:sz w:val="24"/>
        </w:rPr>
        <w:t>Внутренний контроль за соблюдением законодательства Российской Федерации и локальных нормативных актов Учреждения в области персональных данных, в том числе требований к защите персональных данных обрабатываемым в информационной системе персональных данных Учреждения, осуществляется должностным лицом Учреждения, ответственным за организацию обработки персональных данных в Учреждении.</w:t>
      </w:r>
    </w:p>
    <w:p w:rsidR="00503658" w:rsidRPr="00061700" w:rsidRDefault="00503658" w:rsidP="00753F2A">
      <w:pPr>
        <w:ind w:firstLine="708"/>
        <w:jc w:val="both"/>
        <w:rPr>
          <w:sz w:val="24"/>
        </w:rPr>
      </w:pPr>
      <w:r w:rsidRPr="00061700">
        <w:rPr>
          <w:sz w:val="24"/>
        </w:rPr>
        <w:t>Персональная ответственность за соблюдение требований законодательства Российской Федерации и локальных актов Учреждения в области обработки персональных данных возлагается на работников, непосредственно осуществляющих обработку персональных данных.</w:t>
      </w:r>
    </w:p>
    <w:p w:rsidR="00503658" w:rsidRPr="00061700" w:rsidRDefault="00503658" w:rsidP="00753F2A">
      <w:pPr>
        <w:rPr>
          <w:sz w:val="24"/>
        </w:rPr>
      </w:pPr>
    </w:p>
    <w:sectPr w:rsidR="00503658" w:rsidRPr="00061700" w:rsidSect="00B74214">
      <w:headerReference w:type="default" r:id="rId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658" w:rsidRDefault="00503658" w:rsidP="00D11834">
      <w:r>
        <w:separator/>
      </w:r>
    </w:p>
  </w:endnote>
  <w:endnote w:type="continuationSeparator" w:id="0">
    <w:p w:rsidR="00503658" w:rsidRDefault="00503658" w:rsidP="00D118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658" w:rsidRDefault="00503658" w:rsidP="00D11834">
      <w:r>
        <w:separator/>
      </w:r>
    </w:p>
  </w:footnote>
  <w:footnote w:type="continuationSeparator" w:id="0">
    <w:p w:rsidR="00503658" w:rsidRDefault="00503658" w:rsidP="00D11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58" w:rsidRDefault="00503658">
    <w:pPr>
      <w:pStyle w:val="Header"/>
      <w:jc w:val="center"/>
    </w:pPr>
    <w:fldSimple w:instr="PAGE   \* MERGEFORMAT">
      <w:r>
        <w:rPr>
          <w:noProof/>
        </w:rPr>
        <w:t>2</w:t>
      </w:r>
    </w:fldSimple>
  </w:p>
  <w:p w:rsidR="00503658" w:rsidRDefault="005036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644C"/>
    <w:multiLevelType w:val="hybridMultilevel"/>
    <w:tmpl w:val="0A40AD9C"/>
    <w:lvl w:ilvl="0" w:tplc="13865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94348"/>
    <w:multiLevelType w:val="hybridMultilevel"/>
    <w:tmpl w:val="D8889362"/>
    <w:lvl w:ilvl="0" w:tplc="13865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104ADE"/>
    <w:multiLevelType w:val="hybridMultilevel"/>
    <w:tmpl w:val="BCCEB01E"/>
    <w:lvl w:ilvl="0" w:tplc="9C68F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C84DE0"/>
    <w:multiLevelType w:val="hybridMultilevel"/>
    <w:tmpl w:val="998E53BC"/>
    <w:lvl w:ilvl="0" w:tplc="13865B5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C5321FF"/>
    <w:multiLevelType w:val="hybridMultilevel"/>
    <w:tmpl w:val="CF26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CB5D51"/>
    <w:multiLevelType w:val="hybridMultilevel"/>
    <w:tmpl w:val="8D38FE5E"/>
    <w:lvl w:ilvl="0" w:tplc="13865B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546C77"/>
    <w:multiLevelType w:val="hybridMultilevel"/>
    <w:tmpl w:val="E4287344"/>
    <w:lvl w:ilvl="0" w:tplc="13865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2A02C7"/>
    <w:multiLevelType w:val="hybridMultilevel"/>
    <w:tmpl w:val="864C9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0"/>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893"/>
    <w:rsid w:val="00002CAE"/>
    <w:rsid w:val="000102AB"/>
    <w:rsid w:val="000255A9"/>
    <w:rsid w:val="000374DF"/>
    <w:rsid w:val="00042E54"/>
    <w:rsid w:val="00043771"/>
    <w:rsid w:val="00046453"/>
    <w:rsid w:val="00061700"/>
    <w:rsid w:val="000640E2"/>
    <w:rsid w:val="0008558F"/>
    <w:rsid w:val="0008673F"/>
    <w:rsid w:val="00090FD6"/>
    <w:rsid w:val="000937F0"/>
    <w:rsid w:val="00097347"/>
    <w:rsid w:val="000C4467"/>
    <w:rsid w:val="000E4027"/>
    <w:rsid w:val="000F0278"/>
    <w:rsid w:val="00124162"/>
    <w:rsid w:val="001312E3"/>
    <w:rsid w:val="00180D93"/>
    <w:rsid w:val="001816EF"/>
    <w:rsid w:val="00182B64"/>
    <w:rsid w:val="00184202"/>
    <w:rsid w:val="001B160C"/>
    <w:rsid w:val="001B3B0B"/>
    <w:rsid w:val="001B7924"/>
    <w:rsid w:val="001B7938"/>
    <w:rsid w:val="001D125E"/>
    <w:rsid w:val="001F53C5"/>
    <w:rsid w:val="001F63CC"/>
    <w:rsid w:val="00211559"/>
    <w:rsid w:val="00221B09"/>
    <w:rsid w:val="00227AF8"/>
    <w:rsid w:val="0025195C"/>
    <w:rsid w:val="002638EF"/>
    <w:rsid w:val="002700F7"/>
    <w:rsid w:val="0027681B"/>
    <w:rsid w:val="00280731"/>
    <w:rsid w:val="002A6D16"/>
    <w:rsid w:val="002C6581"/>
    <w:rsid w:val="002E124C"/>
    <w:rsid w:val="00307895"/>
    <w:rsid w:val="00312845"/>
    <w:rsid w:val="003237E4"/>
    <w:rsid w:val="00341F9B"/>
    <w:rsid w:val="00363036"/>
    <w:rsid w:val="00364360"/>
    <w:rsid w:val="003A2F20"/>
    <w:rsid w:val="003B3406"/>
    <w:rsid w:val="003B3C2F"/>
    <w:rsid w:val="0040581C"/>
    <w:rsid w:val="00407956"/>
    <w:rsid w:val="004106AA"/>
    <w:rsid w:val="0043198C"/>
    <w:rsid w:val="0043402F"/>
    <w:rsid w:val="00447C66"/>
    <w:rsid w:val="00457610"/>
    <w:rsid w:val="00470B52"/>
    <w:rsid w:val="004812D6"/>
    <w:rsid w:val="0048772C"/>
    <w:rsid w:val="004964D9"/>
    <w:rsid w:val="004A37AF"/>
    <w:rsid w:val="004B5FB3"/>
    <w:rsid w:val="004E7857"/>
    <w:rsid w:val="00503658"/>
    <w:rsid w:val="005334DF"/>
    <w:rsid w:val="0054057F"/>
    <w:rsid w:val="005555CF"/>
    <w:rsid w:val="005610D3"/>
    <w:rsid w:val="00566745"/>
    <w:rsid w:val="0057691F"/>
    <w:rsid w:val="00581DCA"/>
    <w:rsid w:val="00597844"/>
    <w:rsid w:val="005A44C6"/>
    <w:rsid w:val="005D09C8"/>
    <w:rsid w:val="005D2060"/>
    <w:rsid w:val="005D4B9F"/>
    <w:rsid w:val="005D4BC0"/>
    <w:rsid w:val="005D7054"/>
    <w:rsid w:val="005D7972"/>
    <w:rsid w:val="005E464C"/>
    <w:rsid w:val="00644535"/>
    <w:rsid w:val="006550A3"/>
    <w:rsid w:val="00691C50"/>
    <w:rsid w:val="00694C19"/>
    <w:rsid w:val="00696A92"/>
    <w:rsid w:val="006D1A44"/>
    <w:rsid w:val="006E3930"/>
    <w:rsid w:val="0070694A"/>
    <w:rsid w:val="00725475"/>
    <w:rsid w:val="00753F2A"/>
    <w:rsid w:val="00774CC1"/>
    <w:rsid w:val="00776F0B"/>
    <w:rsid w:val="007902AA"/>
    <w:rsid w:val="007927BF"/>
    <w:rsid w:val="0079781C"/>
    <w:rsid w:val="007A3A83"/>
    <w:rsid w:val="007B099D"/>
    <w:rsid w:val="007E2E25"/>
    <w:rsid w:val="00816445"/>
    <w:rsid w:val="008240B6"/>
    <w:rsid w:val="00825EBF"/>
    <w:rsid w:val="00834E57"/>
    <w:rsid w:val="008443D1"/>
    <w:rsid w:val="00853FB0"/>
    <w:rsid w:val="00856D8E"/>
    <w:rsid w:val="00881DFC"/>
    <w:rsid w:val="008929D5"/>
    <w:rsid w:val="008B2E0F"/>
    <w:rsid w:val="00914329"/>
    <w:rsid w:val="00922359"/>
    <w:rsid w:val="00924893"/>
    <w:rsid w:val="00934B5A"/>
    <w:rsid w:val="00995C50"/>
    <w:rsid w:val="009D0CC5"/>
    <w:rsid w:val="009E6514"/>
    <w:rsid w:val="009F5E31"/>
    <w:rsid w:val="009F658A"/>
    <w:rsid w:val="00A003E8"/>
    <w:rsid w:val="00A029D3"/>
    <w:rsid w:val="00A15B3D"/>
    <w:rsid w:val="00A220D9"/>
    <w:rsid w:val="00A51604"/>
    <w:rsid w:val="00A5519B"/>
    <w:rsid w:val="00A55AEB"/>
    <w:rsid w:val="00A6795E"/>
    <w:rsid w:val="00A67BB0"/>
    <w:rsid w:val="00A729D4"/>
    <w:rsid w:val="00A847B8"/>
    <w:rsid w:val="00AA73F4"/>
    <w:rsid w:val="00AB36CC"/>
    <w:rsid w:val="00AC48AD"/>
    <w:rsid w:val="00AF51FC"/>
    <w:rsid w:val="00B41E64"/>
    <w:rsid w:val="00B65671"/>
    <w:rsid w:val="00B669C0"/>
    <w:rsid w:val="00B66EA0"/>
    <w:rsid w:val="00B67749"/>
    <w:rsid w:val="00B74214"/>
    <w:rsid w:val="00B9362C"/>
    <w:rsid w:val="00BA6F67"/>
    <w:rsid w:val="00BC4017"/>
    <w:rsid w:val="00C14862"/>
    <w:rsid w:val="00C152DD"/>
    <w:rsid w:val="00C201AB"/>
    <w:rsid w:val="00C53BA9"/>
    <w:rsid w:val="00C61E6D"/>
    <w:rsid w:val="00C75224"/>
    <w:rsid w:val="00CA3165"/>
    <w:rsid w:val="00CA4E46"/>
    <w:rsid w:val="00CA7C2D"/>
    <w:rsid w:val="00CB2CB5"/>
    <w:rsid w:val="00CC77A6"/>
    <w:rsid w:val="00D04658"/>
    <w:rsid w:val="00D11834"/>
    <w:rsid w:val="00D2161A"/>
    <w:rsid w:val="00D32040"/>
    <w:rsid w:val="00D46D09"/>
    <w:rsid w:val="00D92351"/>
    <w:rsid w:val="00DD7F36"/>
    <w:rsid w:val="00DE1152"/>
    <w:rsid w:val="00DE66B2"/>
    <w:rsid w:val="00DE7CFF"/>
    <w:rsid w:val="00E10635"/>
    <w:rsid w:val="00E34287"/>
    <w:rsid w:val="00E6470C"/>
    <w:rsid w:val="00E74D9B"/>
    <w:rsid w:val="00E75259"/>
    <w:rsid w:val="00E77FE0"/>
    <w:rsid w:val="00E80D5F"/>
    <w:rsid w:val="00E85652"/>
    <w:rsid w:val="00EA1192"/>
    <w:rsid w:val="00EE2061"/>
    <w:rsid w:val="00EE71DA"/>
    <w:rsid w:val="00EF294A"/>
    <w:rsid w:val="00F21D1A"/>
    <w:rsid w:val="00F35292"/>
    <w:rsid w:val="00F43537"/>
    <w:rsid w:val="00F46902"/>
    <w:rsid w:val="00F74755"/>
    <w:rsid w:val="00FB4ED4"/>
    <w:rsid w:val="00FB60B7"/>
    <w:rsid w:val="00FC427E"/>
    <w:rsid w:val="00FD517F"/>
    <w:rsid w:val="00FE06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93"/>
    <w:rPr>
      <w:rFonts w:ascii="Times New Roman" w:eastAsia="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5B3D"/>
    <w:pPr>
      <w:ind w:left="720"/>
      <w:contextualSpacing/>
    </w:pPr>
  </w:style>
  <w:style w:type="table" w:styleId="TableGrid">
    <w:name w:val="Table Grid"/>
    <w:basedOn w:val="TableNormal"/>
    <w:uiPriority w:val="99"/>
    <w:rsid w:val="001B16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11834"/>
    <w:pPr>
      <w:tabs>
        <w:tab w:val="center" w:pos="4677"/>
        <w:tab w:val="right" w:pos="9355"/>
      </w:tabs>
    </w:pPr>
  </w:style>
  <w:style w:type="character" w:customStyle="1" w:styleId="HeaderChar">
    <w:name w:val="Header Char"/>
    <w:basedOn w:val="DefaultParagraphFont"/>
    <w:link w:val="Header"/>
    <w:uiPriority w:val="99"/>
    <w:locked/>
    <w:rsid w:val="00D11834"/>
    <w:rPr>
      <w:rFonts w:ascii="Times New Roman" w:hAnsi="Times New Roman" w:cs="Times New Roman"/>
      <w:sz w:val="24"/>
      <w:szCs w:val="24"/>
      <w:lang w:eastAsia="ru-RU"/>
    </w:rPr>
  </w:style>
  <w:style w:type="paragraph" w:styleId="Footer">
    <w:name w:val="footer"/>
    <w:basedOn w:val="Normal"/>
    <w:link w:val="FooterChar"/>
    <w:uiPriority w:val="99"/>
    <w:rsid w:val="00D11834"/>
    <w:pPr>
      <w:tabs>
        <w:tab w:val="center" w:pos="4677"/>
        <w:tab w:val="right" w:pos="9355"/>
      </w:tabs>
    </w:pPr>
  </w:style>
  <w:style w:type="character" w:customStyle="1" w:styleId="FooterChar">
    <w:name w:val="Footer Char"/>
    <w:basedOn w:val="DefaultParagraphFont"/>
    <w:link w:val="Footer"/>
    <w:uiPriority w:val="99"/>
    <w:locked/>
    <w:rsid w:val="00D11834"/>
    <w:rPr>
      <w:rFonts w:ascii="Times New Roman" w:hAnsi="Times New Roman" w:cs="Times New Roman"/>
      <w:sz w:val="24"/>
      <w:szCs w:val="24"/>
      <w:lang w:eastAsia="ru-RU"/>
    </w:rPr>
  </w:style>
  <w:style w:type="character" w:customStyle="1" w:styleId="apple-converted-space">
    <w:name w:val="apple-converted-space"/>
    <w:basedOn w:val="DefaultParagraphFont"/>
    <w:uiPriority w:val="99"/>
    <w:rsid w:val="00B74214"/>
    <w:rPr>
      <w:rFonts w:cs="Times New Roman"/>
    </w:rPr>
  </w:style>
  <w:style w:type="paragraph" w:styleId="BodyText">
    <w:name w:val="Body Text"/>
    <w:basedOn w:val="Normal"/>
    <w:link w:val="BodyTextChar"/>
    <w:uiPriority w:val="99"/>
    <w:rsid w:val="00061700"/>
    <w:pPr>
      <w:widowControl w:val="0"/>
      <w:autoSpaceDE w:val="0"/>
      <w:autoSpaceDN w:val="0"/>
      <w:ind w:left="836" w:hanging="360"/>
    </w:pPr>
    <w:rPr>
      <w:sz w:val="24"/>
      <w:lang w:val="en-US" w:eastAsia="en-US"/>
    </w:rPr>
  </w:style>
  <w:style w:type="character" w:customStyle="1" w:styleId="BodyTextChar">
    <w:name w:val="Body Text Char"/>
    <w:basedOn w:val="DefaultParagraphFont"/>
    <w:link w:val="BodyText"/>
    <w:uiPriority w:val="99"/>
    <w:semiHidden/>
    <w:locked/>
    <w:rsid w:val="00061700"/>
    <w:rPr>
      <w:rFonts w:eastAsia="Times New Roman" w:cs="Times New Roman"/>
      <w:sz w:val="24"/>
      <w:szCs w:val="24"/>
      <w:lang w:val="en-US" w:eastAsia="en-US" w:bidi="ar-SA"/>
    </w:rPr>
  </w:style>
  <w:style w:type="paragraph" w:styleId="BalloonText">
    <w:name w:val="Balloon Text"/>
    <w:basedOn w:val="Normal"/>
    <w:link w:val="BalloonTextChar"/>
    <w:uiPriority w:val="99"/>
    <w:semiHidden/>
    <w:rsid w:val="00B41E64"/>
    <w:rPr>
      <w:rFonts w:ascii="Tahoma" w:hAnsi="Tahoma" w:cs="Tahoma"/>
      <w:sz w:val="16"/>
      <w:szCs w:val="16"/>
    </w:rPr>
  </w:style>
  <w:style w:type="character" w:customStyle="1" w:styleId="BalloonTextChar">
    <w:name w:val="Balloon Text Char"/>
    <w:basedOn w:val="DefaultParagraphFont"/>
    <w:link w:val="BalloonText"/>
    <w:uiPriority w:val="99"/>
    <w:semiHidden/>
    <w:rsid w:val="00790B91"/>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773474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6</Pages>
  <Words>2588</Words>
  <Characters>14753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 Андрей Павлович</dc:creator>
  <cp:keywords/>
  <dc:description/>
  <cp:lastModifiedBy>user</cp:lastModifiedBy>
  <cp:revision>10</cp:revision>
  <cp:lastPrinted>2018-12-19T11:54:00Z</cp:lastPrinted>
  <dcterms:created xsi:type="dcterms:W3CDTF">2017-01-25T19:09:00Z</dcterms:created>
  <dcterms:modified xsi:type="dcterms:W3CDTF">2018-12-19T11:54:00Z</dcterms:modified>
</cp:coreProperties>
</file>